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DD" w:rsidRDefault="005A73E0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1C138CEFE6034100AAFA9DA3A78087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637DA2">
            <w:t>Your Name</w:t>
          </w:r>
        </w:sdtContent>
      </w:sdt>
    </w:p>
    <w:p w:rsidR="005573DD" w:rsidRDefault="005573DD">
      <w:sdt>
        <w:sdtPr>
          <w:alias w:val="Address"/>
          <w:tag w:val=""/>
          <w:id w:val="-593780209"/>
          <w:placeholder>
            <w:docPart w:val="85E15E04C876479CA2E61079641905D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5A73E0">
            <w:t>[Address, City, ST  ZIP Code]</w:t>
          </w:r>
        </w:sdtContent>
      </w:sdt>
      <w:r w:rsidR="005A73E0">
        <w:t> | </w:t>
      </w:r>
      <w:sdt>
        <w:sdtPr>
          <w:alias w:val="Telephone"/>
          <w:tag w:val=""/>
          <w:id w:val="-1416317146"/>
          <w:placeholder>
            <w:docPart w:val="520D2F1EF46E43BEA1A524C2E1CEFBC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5A73E0">
            <w:t>[Telephone]</w:t>
          </w:r>
        </w:sdtContent>
      </w:sdt>
      <w:r w:rsidR="005A73E0">
        <w:t> | </w:t>
      </w:r>
      <w:sdt>
        <w:sdtPr>
          <w:alias w:val="Email"/>
          <w:tag w:val=""/>
          <w:id w:val="-391963670"/>
          <w:placeholder>
            <w:docPart w:val="04C7B509374047C484D305DCAECC4468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5A73E0">
            <w:t>[Email]</w:t>
          </w:r>
        </w:sdtContent>
      </w:sdt>
    </w:p>
    <w:p w:rsidR="005573DD" w:rsidRDefault="005A73E0">
      <w:pPr>
        <w:pStyle w:val="SectionHeading"/>
        <w:spacing w:before="720"/>
      </w:pPr>
      <w:r>
        <w:t>Objective</w:t>
      </w:r>
    </w:p>
    <w:p w:rsidR="005573DD" w:rsidRDefault="005573DD">
      <w:pPr>
        <w:pStyle w:val="ListBullet"/>
      </w:pPr>
      <w:sdt>
        <w:sdtPr>
          <w:id w:val="396481143"/>
          <w:placeholder>
            <w:docPart w:val="9C4070B2FC794160A0C2DFFB17553A35"/>
          </w:placeholder>
          <w:temporary/>
          <w:showingPlcHdr/>
        </w:sdtPr>
        <w:sdtContent>
          <w:r w:rsidR="005A73E0">
            <w:t>Check out the quick tips below to help you get started. To replace tip text with your own, just click it and start typing.</w:t>
          </w:r>
        </w:sdtContent>
      </w:sdt>
    </w:p>
    <w:p w:rsidR="005573DD" w:rsidRDefault="005A73E0">
      <w:pPr>
        <w:pStyle w:val="SectionHeading"/>
      </w:pPr>
      <w:r>
        <w:t>Education</w:t>
      </w:r>
    </w:p>
    <w:p w:rsidR="005573DD" w:rsidRDefault="005573DD">
      <w:pPr>
        <w:pStyle w:val="Subsection"/>
        <w:spacing w:before="100"/>
      </w:pPr>
      <w:sdt>
        <w:sdtPr>
          <w:id w:val="-1403435167"/>
          <w:placeholder>
            <w:docPart w:val="754BDD746719423EB2EE757CF4E53607"/>
          </w:placeholder>
          <w:temporary/>
          <w:showingPlcHdr/>
          <w:text/>
        </w:sdtPr>
        <w:sdtContent>
          <w:r w:rsidR="005A73E0">
            <w:t>[Degree]</w:t>
          </w:r>
        </w:sdtContent>
      </w:sdt>
      <w:r w:rsidR="005A73E0">
        <w:t> | </w:t>
      </w:r>
      <w:sdt>
        <w:sdtPr>
          <w:id w:val="-315799195"/>
          <w:placeholder>
            <w:docPart w:val="8775A771C09043B3B90E1ABBD632E9B3"/>
          </w:placeholder>
          <w:temporary/>
          <w:showingPlcHdr/>
          <w:text/>
        </w:sdtPr>
        <w:sdtContent>
          <w:r w:rsidR="005A73E0">
            <w:t>[Date Earned]</w:t>
          </w:r>
        </w:sdtContent>
      </w:sdt>
      <w:r w:rsidR="005A73E0">
        <w:t> | </w:t>
      </w:r>
      <w:sdt>
        <w:sdtPr>
          <w:id w:val="530385979"/>
          <w:placeholder>
            <w:docPart w:val="E068192EA49745E98D5E005766AB6474"/>
          </w:placeholder>
          <w:temporary/>
          <w:showingPlcHdr/>
          <w:text/>
        </w:sdtPr>
        <w:sdtContent>
          <w:r w:rsidR="005A73E0">
            <w:t>[School]</w:t>
          </w:r>
        </w:sdtContent>
      </w:sdt>
    </w:p>
    <w:p w:rsidR="005573DD" w:rsidRDefault="005A73E0">
      <w:pPr>
        <w:pStyle w:val="ListBullet"/>
      </w:pPr>
      <w:r>
        <w:t xml:space="preserve">Major: </w:t>
      </w:r>
      <w:sdt>
        <w:sdtPr>
          <w:id w:val="1821224400"/>
          <w:placeholder>
            <w:docPart w:val="8B45758EC2754E99A5984BDBD613E074"/>
          </w:placeholder>
          <w:temporary/>
          <w:showingPlcHdr/>
          <w:text/>
        </w:sdtPr>
        <w:sdtContent>
          <w:r>
            <w:t>[Click here to enter text]</w:t>
          </w:r>
        </w:sdtContent>
      </w:sdt>
    </w:p>
    <w:p w:rsidR="005573DD" w:rsidRDefault="005A73E0">
      <w:pPr>
        <w:pStyle w:val="ListBullet"/>
      </w:pPr>
      <w:r>
        <w:t xml:space="preserve">Minor: </w:t>
      </w:r>
      <w:sdt>
        <w:sdtPr>
          <w:id w:val="1025376684"/>
          <w:placeholder>
            <w:docPart w:val="8B45758EC2754E99A5984BDBD613E074"/>
          </w:placeholder>
          <w:temporary/>
          <w:showingPlcHdr/>
          <w:text/>
        </w:sdtPr>
        <w:sdtContent>
          <w:r>
            <w:t>[Click here to enter text]</w:t>
          </w:r>
        </w:sdtContent>
      </w:sdt>
    </w:p>
    <w:p w:rsidR="005573DD" w:rsidRDefault="005A73E0">
      <w:pPr>
        <w:pStyle w:val="ListBullet"/>
      </w:pPr>
      <w:r>
        <w:t xml:space="preserve">Related coursework: </w:t>
      </w:r>
      <w:sdt>
        <w:sdtPr>
          <w:id w:val="1648172142"/>
          <w:placeholder>
            <w:docPart w:val="8B45758EC2754E99A5984BDBD613E074"/>
          </w:placeholder>
          <w:temporary/>
          <w:showingPlcHdr/>
          <w:text/>
        </w:sdtPr>
        <w:sdtContent>
          <w:r>
            <w:t>[Click here to enter text]</w:t>
          </w:r>
        </w:sdtContent>
      </w:sdt>
    </w:p>
    <w:sdt>
      <w:sdtPr>
        <w:rPr>
          <w:b w:val="0"/>
          <w:caps w:val="0"/>
          <w:color w:val="404040" w:themeColor="text1" w:themeTint="BF"/>
        </w:rPr>
        <w:id w:val="-1106653387"/>
      </w:sdtPr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12C95C27B0774D2884623C7A0BD46201"/>
            </w:placeholder>
          </w:sdtPr>
          <w:sdtContent>
            <w:p w:rsidR="005573DD" w:rsidRDefault="005573DD">
              <w:pPr>
                <w:pStyle w:val="Subsection"/>
              </w:pPr>
              <w:sdt>
                <w:sdtPr>
                  <w:id w:val="-190386252"/>
                  <w:placeholder>
                    <w:docPart w:val="754BDD746719423EB2EE757CF4E53607"/>
                  </w:placeholder>
                  <w:temporary/>
                  <w:showingPlcHdr/>
                  <w:text/>
                </w:sdtPr>
                <w:sdtContent>
                  <w:r w:rsidR="005A73E0">
                    <w:t>[Degree]</w:t>
                  </w:r>
                </w:sdtContent>
              </w:sdt>
              <w:r w:rsidR="005A73E0">
                <w:t> | </w:t>
              </w:r>
              <w:sdt>
                <w:sdtPr>
                  <w:id w:val="1005787742"/>
                  <w:placeholder>
                    <w:docPart w:val="8775A771C09043B3B90E1ABBD632E9B3"/>
                  </w:placeholder>
                  <w:temporary/>
                  <w:showingPlcHdr/>
                  <w:text/>
                </w:sdtPr>
                <w:sdtContent>
                  <w:r w:rsidR="005A73E0">
                    <w:t>[Date Earned]</w:t>
                  </w:r>
                </w:sdtContent>
              </w:sdt>
              <w:r w:rsidR="005A73E0">
                <w:t> | </w:t>
              </w:r>
              <w:sdt>
                <w:sdtPr>
                  <w:id w:val="-738393747"/>
                  <w:placeholder>
                    <w:docPart w:val="E068192EA49745E98D5E005766AB6474"/>
                  </w:placeholder>
                  <w:temporary/>
                  <w:showingPlcHdr/>
                  <w:text/>
                </w:sdtPr>
                <w:sdtContent>
                  <w:r w:rsidR="005A73E0">
                    <w:t>[School]</w:t>
                  </w:r>
                </w:sdtContent>
              </w:sdt>
            </w:p>
            <w:p w:rsidR="005573DD" w:rsidRDefault="005A73E0">
              <w:pPr>
                <w:pStyle w:val="ListBullet"/>
              </w:pPr>
              <w:r>
                <w:t xml:space="preserve">Major: </w:t>
              </w:r>
              <w:sdt>
                <w:sdtPr>
                  <w:id w:val="-272714020"/>
                  <w:placeholder>
                    <w:docPart w:val="8B45758EC2754E99A5984BDBD613E074"/>
                  </w:placeholder>
                  <w:temporary/>
                  <w:showingPlcHdr/>
                  <w:text/>
                </w:sdtPr>
                <w:sdtContent>
                  <w:r>
                    <w:t>[Click here to enter text]</w:t>
                  </w:r>
                </w:sdtContent>
              </w:sdt>
            </w:p>
            <w:p w:rsidR="005573DD" w:rsidRDefault="005A73E0">
              <w:pPr>
                <w:pStyle w:val="ListBullet"/>
              </w:pPr>
              <w:r>
                <w:t xml:space="preserve">Minor: </w:t>
              </w:r>
              <w:sdt>
                <w:sdtPr>
                  <w:id w:val="2005002594"/>
                  <w:placeholder>
                    <w:docPart w:val="8B45758EC2754E99A5984BDBD613E074"/>
                  </w:placeholder>
                  <w:temporary/>
                  <w:showingPlcHdr/>
                  <w:text/>
                </w:sdtPr>
                <w:sdtContent>
                  <w:r>
                    <w:t>[Click here to enter text]</w:t>
                  </w:r>
                </w:sdtContent>
              </w:sdt>
            </w:p>
            <w:p w:rsidR="005573DD" w:rsidRDefault="005A73E0">
              <w:pPr>
                <w:pStyle w:val="ListBullet"/>
              </w:pPr>
              <w:r>
                <w:t>Related co</w:t>
              </w:r>
              <w:r>
                <w:t xml:space="preserve">ursework: </w:t>
              </w:r>
              <w:sdt>
                <w:sdtPr>
                  <w:id w:val="-952174636"/>
                  <w:placeholder>
                    <w:docPart w:val="8B45758EC2754E99A5984BDBD613E074"/>
                  </w:placeholder>
                  <w:temporary/>
                  <w:showingPlcHdr/>
                  <w:text/>
                </w:sdtPr>
                <w:sdtContent>
                  <w:r>
                    <w:t>[Click here to enter text]</w:t>
                  </w:r>
                </w:sdtContent>
              </w:sdt>
            </w:p>
          </w:sdtContent>
        </w:sdt>
      </w:sdtContent>
    </w:sdt>
    <w:p w:rsidR="005573DD" w:rsidRDefault="005A73E0">
      <w:pPr>
        <w:pStyle w:val="SectionHeading"/>
      </w:pPr>
      <w:r>
        <w:t>Skills &amp; Abilities</w:t>
      </w:r>
    </w:p>
    <w:p w:rsidR="005573DD" w:rsidRDefault="005A73E0">
      <w:pPr>
        <w:pStyle w:val="Subsection"/>
        <w:spacing w:before="100"/>
      </w:pPr>
      <w:r>
        <w:t>Management</w:t>
      </w:r>
    </w:p>
    <w:sdt>
      <w:sdtPr>
        <w:id w:val="-1177730712"/>
        <w:placeholder>
          <w:docPart w:val="4C4307FD43B34A4D899D56CA2C594BB9"/>
        </w:placeholder>
        <w:temporary/>
        <w:showingPlcHdr/>
      </w:sdtPr>
      <w:sdtContent>
        <w:p w:rsidR="005573DD" w:rsidRDefault="005A73E0"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 w:rsidR="005573DD" w:rsidRDefault="005A73E0">
      <w:pPr>
        <w:pStyle w:val="Subsection"/>
      </w:pPr>
      <w:r>
        <w:t>Sales</w:t>
      </w:r>
    </w:p>
    <w:sdt>
      <w:sdtPr>
        <w:id w:val="1544489962"/>
        <w:placeholder>
          <w:docPart w:val="BC5A9F046CF344A19128D740B55A27A2"/>
        </w:placeholder>
        <w:temporary/>
        <w:showingPlcHdr/>
      </w:sdtPr>
      <w:sdtContent>
        <w:p w:rsidR="005573DD" w:rsidRDefault="005A73E0">
          <w:pPr>
            <w:pStyle w:val="ListBullet"/>
          </w:pPr>
          <w:r>
            <w:t>On the Design tab of the ri</w:t>
          </w:r>
          <w:r>
            <w:t>bbon, check out the Themes, Colors, and Fonts galleries to get a custom look with just a click.</w:t>
          </w:r>
        </w:p>
        <w:p w:rsidR="005573DD" w:rsidRDefault="005A73E0">
          <w:pPr>
            <w:pStyle w:val="ListBullet"/>
          </w:pPr>
          <w:r>
            <w:t>Looking for a matching cover letter? All you had to do was ask! On the Insert tab, select Cover Page.</w:t>
          </w:r>
        </w:p>
      </w:sdtContent>
    </w:sdt>
    <w:p w:rsidR="005573DD" w:rsidRDefault="005A73E0">
      <w:pPr>
        <w:pStyle w:val="Subsection"/>
      </w:pPr>
      <w:r>
        <w:t>Communication</w:t>
      </w:r>
    </w:p>
    <w:p w:rsidR="005573DD" w:rsidRDefault="005573DD">
      <w:pPr>
        <w:pStyle w:val="ListBullet"/>
      </w:pPr>
      <w:sdt>
        <w:sdtPr>
          <w:id w:val="-1819335404"/>
          <w:placeholder>
            <w:docPart w:val="B8C092696C9049D7AC8F50D530577061"/>
          </w:placeholder>
          <w:temporary/>
          <w:showingPlcHdr/>
        </w:sdtPr>
        <w:sdtContent>
          <w:r w:rsidR="005A73E0">
            <w:t>You delivered that big presentation to rav</w:t>
          </w:r>
          <w:r w:rsidR="005A73E0">
            <w:t>e reviews. Don’t be shy about it now! This is the place to show how well you work and play with others.</w:t>
          </w:r>
        </w:sdtContent>
      </w:sdt>
    </w:p>
    <w:p w:rsidR="005573DD" w:rsidRDefault="005A73E0">
      <w:pPr>
        <w:pStyle w:val="Subsection"/>
      </w:pPr>
      <w:r>
        <w:t>Leadership</w:t>
      </w:r>
    </w:p>
    <w:p w:rsidR="005573DD" w:rsidRDefault="005573DD">
      <w:pPr>
        <w:pStyle w:val="ListBullet"/>
      </w:pPr>
      <w:sdt>
        <w:sdtPr>
          <w:id w:val="-1072199855"/>
          <w:placeholder>
            <w:docPart w:val="C091A59EAD1C488BB498DC802A6CFA8B"/>
          </w:placeholder>
          <w:temporary/>
          <w:showingPlcHdr/>
        </w:sdtPr>
        <w:sdtContent>
          <w:r w:rsidR="005A73E0">
            <w:t>Are you president of your fraternity, head of the condo board, or a team lead for your favorite charity? You’re a natural leader—tell it li</w:t>
          </w:r>
          <w:r w:rsidR="005A73E0">
            <w:t>ke it is!</w:t>
          </w:r>
        </w:sdtContent>
      </w:sdt>
    </w:p>
    <w:p w:rsidR="005573DD" w:rsidRDefault="005A73E0">
      <w:pPr>
        <w:pStyle w:val="SectionHeading"/>
      </w:pPr>
      <w:r>
        <w:t>Experience</w:t>
      </w:r>
    </w:p>
    <w:p w:rsidR="005573DD" w:rsidRDefault="005573DD">
      <w:pPr>
        <w:pStyle w:val="Subsection"/>
        <w:spacing w:before="100"/>
      </w:pPr>
      <w:sdt>
        <w:sdtPr>
          <w:id w:val="-1093548063"/>
          <w:placeholder>
            <w:docPart w:val="1832C0AE5B48429E85AC86FA5D0E8E4A"/>
          </w:placeholder>
          <w:temporary/>
          <w:showingPlcHdr/>
          <w:text/>
        </w:sdtPr>
        <w:sdtContent>
          <w:r w:rsidR="005A73E0">
            <w:t>[Job Title]</w:t>
          </w:r>
        </w:sdtContent>
      </w:sdt>
      <w:r w:rsidR="005A73E0">
        <w:t> | </w:t>
      </w:r>
      <w:sdt>
        <w:sdtPr>
          <w:id w:val="2063141089"/>
          <w:placeholder>
            <w:docPart w:val="FABF94C519CF41AE8D5B22046773B059"/>
          </w:placeholder>
          <w:temporary/>
          <w:showingPlcHdr/>
          <w:text/>
        </w:sdtPr>
        <w:sdtContent>
          <w:r w:rsidR="005A73E0">
            <w:t>[Company]</w:t>
          </w:r>
        </w:sdtContent>
      </w:sdt>
      <w:r w:rsidR="005A73E0">
        <w:t> | </w:t>
      </w:r>
      <w:sdt>
        <w:sdtPr>
          <w:id w:val="-577978458"/>
          <w:placeholder>
            <w:docPart w:val="7DCC9C4BD2664F98958599AA42313774"/>
          </w:placeholder>
          <w:temporary/>
          <w:showingPlcHdr/>
          <w:text/>
        </w:sdtPr>
        <w:sdtContent>
          <w:r w:rsidR="005A73E0">
            <w:t>[Dates From - To]</w:t>
          </w:r>
        </w:sdtContent>
      </w:sdt>
    </w:p>
    <w:sdt>
      <w:sdtPr>
        <w:id w:val="-513455036"/>
        <w:placeholder>
          <w:docPart w:val="57CF2A94B52745BFB391CD946CAF455E"/>
        </w:placeholder>
        <w:temporary/>
        <w:showingPlcHdr/>
      </w:sdtPr>
      <w:sdtContent>
        <w:p w:rsidR="005573DD" w:rsidRDefault="005A73E0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caps w:val="0"/>
          <w:color w:val="404040" w:themeColor="text1" w:themeTint="BF"/>
        </w:rPr>
        <w:id w:val="417760904"/>
      </w:sdtPr>
      <w:sdtContent>
        <w:sdt>
          <w:sdtPr>
            <w:rPr>
              <w:b w:val="0"/>
              <w:caps w:val="0"/>
              <w:color w:val="404040" w:themeColor="text1" w:themeTint="BF"/>
            </w:rPr>
            <w:id w:val="-1773932447"/>
            <w:placeholder>
              <w:docPart w:val="12C95C27B0774D2884623C7A0BD46201"/>
            </w:placeholder>
          </w:sdtPr>
          <w:sdtContent>
            <w:p w:rsidR="005573DD" w:rsidRDefault="005573DD">
              <w:pPr>
                <w:pStyle w:val="Subsection"/>
              </w:pPr>
              <w:sdt>
                <w:sdtPr>
                  <w:id w:val="1249773860"/>
                  <w:placeholder>
                    <w:docPart w:val="1832C0AE5B48429E85AC86FA5D0E8E4A"/>
                  </w:placeholder>
                  <w:temporary/>
                  <w:showingPlcHdr/>
                  <w:text/>
                </w:sdtPr>
                <w:sdtContent>
                  <w:r w:rsidR="005A73E0">
                    <w:t>[Job Title]</w:t>
                  </w:r>
                </w:sdtContent>
              </w:sdt>
              <w:r w:rsidR="005A73E0">
                <w:t> | </w:t>
              </w:r>
              <w:sdt>
                <w:sdtPr>
                  <w:id w:val="71088070"/>
                  <w:placeholder>
                    <w:docPart w:val="FABF94C519CF41AE8D5B22046773B059"/>
                  </w:placeholder>
                  <w:temporary/>
                  <w:showingPlcHdr/>
                  <w:text/>
                </w:sdtPr>
                <w:sdtContent>
                  <w:r w:rsidR="005A73E0">
                    <w:t>[Company]</w:t>
                  </w:r>
                </w:sdtContent>
              </w:sdt>
              <w:r w:rsidR="005A73E0">
                <w:t> | </w:t>
              </w:r>
              <w:sdt>
                <w:sdtPr>
                  <w:id w:val="2091572416"/>
                  <w:placeholder>
                    <w:docPart w:val="7DCC9C4BD2664F98958599AA42313774"/>
                  </w:placeholder>
                  <w:temporary/>
                  <w:showingPlcHdr/>
                  <w:text/>
                </w:sdtPr>
                <w:sdtContent>
                  <w:r w:rsidR="005A73E0"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57CF2A94B52745BFB391CD946CAF455E"/>
                </w:placeholder>
                <w:temporary/>
                <w:showingPlcHdr/>
              </w:sdtPr>
              <w:sdtContent>
                <w:p w:rsidR="005573DD" w:rsidRDefault="005A73E0">
                  <w:pPr>
                    <w:pStyle w:val="ListBullet"/>
                  </w:pPr>
                  <w:r>
                    <w:t xml:space="preserve">This is the place for a brief </w:t>
                  </w:r>
                  <w:r>
                    <w:t>summary of your key responsibilities and most stellar accomplishments.</w:t>
                  </w:r>
                </w:p>
              </w:sdtContent>
            </w:sdt>
          </w:sdtContent>
        </w:sdt>
      </w:sdtContent>
    </w:sdt>
    <w:sectPr w:rsidR="005573DD" w:rsidSect="005573DD">
      <w:footerReference w:type="default" r:id="rId8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E0" w:rsidRDefault="005A73E0">
      <w:pPr>
        <w:spacing w:after="0"/>
      </w:pPr>
      <w:r>
        <w:separator/>
      </w:r>
    </w:p>
  </w:endnote>
  <w:endnote w:type="continuationSeparator" w:id="1">
    <w:p w:rsidR="005A73E0" w:rsidRDefault="005A73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DD" w:rsidRDefault="005A73E0">
    <w:pPr>
      <w:pStyle w:val="Footer"/>
    </w:pPr>
    <w:r>
      <w:t xml:space="preserve">Page </w:t>
    </w:r>
    <w:r w:rsidR="005573DD">
      <w:fldChar w:fldCharType="begin"/>
    </w:r>
    <w:r>
      <w:instrText xml:space="preserve"> PAGE   \* MERGEFORMAT </w:instrText>
    </w:r>
    <w:r w:rsidR="005573DD">
      <w:fldChar w:fldCharType="separate"/>
    </w:r>
    <w:r>
      <w:rPr>
        <w:noProof/>
      </w:rPr>
      <w:t>2</w:t>
    </w:r>
    <w:r w:rsidR="005573D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E0" w:rsidRDefault="005A73E0">
      <w:pPr>
        <w:spacing w:after="0"/>
      </w:pPr>
      <w:r>
        <w:separator/>
      </w:r>
    </w:p>
  </w:footnote>
  <w:footnote w:type="continuationSeparator" w:id="1">
    <w:p w:rsidR="005A73E0" w:rsidRDefault="005A73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3E0"/>
    <w:rsid w:val="005573DD"/>
    <w:rsid w:val="005A73E0"/>
    <w:rsid w:val="0063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5573DD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5573DD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5573DD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5573DD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5573DD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5573DD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5573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73DD"/>
  </w:style>
  <w:style w:type="paragraph" w:styleId="Footer">
    <w:name w:val="footer"/>
    <w:basedOn w:val="Normal"/>
    <w:link w:val="FooterChar"/>
    <w:uiPriority w:val="99"/>
    <w:unhideWhenUsed/>
    <w:rsid w:val="005573DD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573DD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5573D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5573DD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5573DD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5573DD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5573DD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5573DD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5573DD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5573DD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5573DD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ank\My%20Documents\Download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138CEFE6034100AAFA9DA3A780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BCEF-84AC-4136-93EC-5B45462CAB1E}"/>
      </w:docPartPr>
      <w:docPartBody>
        <w:p w:rsidR="00000000" w:rsidRDefault="003F4FB0">
          <w:pPr>
            <w:pStyle w:val="1C138CEFE6034100AAFA9DA3A78087A1"/>
          </w:pPr>
          <w:r>
            <w:t>[Your Name]</w:t>
          </w:r>
        </w:p>
      </w:docPartBody>
    </w:docPart>
    <w:docPart>
      <w:docPartPr>
        <w:name w:val="85E15E04C876479CA2E610796419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28E7-191D-4AFC-A9C5-3DB65F4F78EF}"/>
      </w:docPartPr>
      <w:docPartBody>
        <w:p w:rsidR="00000000" w:rsidRDefault="003F4FB0">
          <w:pPr>
            <w:pStyle w:val="85E15E04C876479CA2E61079641905DB"/>
          </w:pPr>
          <w:r>
            <w:t>[Address, City, ST  ZIP Code]</w:t>
          </w:r>
        </w:p>
      </w:docPartBody>
    </w:docPart>
    <w:docPart>
      <w:docPartPr>
        <w:name w:val="520D2F1EF46E43BEA1A524C2E1CE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9F7C-1DA1-413C-994A-C41D41870B1D}"/>
      </w:docPartPr>
      <w:docPartBody>
        <w:p w:rsidR="00000000" w:rsidRDefault="003F4FB0">
          <w:pPr>
            <w:pStyle w:val="520D2F1EF46E43BEA1A524C2E1CEFBCC"/>
          </w:pPr>
          <w:r>
            <w:t>[Telephone]</w:t>
          </w:r>
        </w:p>
      </w:docPartBody>
    </w:docPart>
    <w:docPart>
      <w:docPartPr>
        <w:name w:val="04C7B509374047C484D305DCAECC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6A28-7C25-4918-88BC-7545BB22D291}"/>
      </w:docPartPr>
      <w:docPartBody>
        <w:p w:rsidR="00000000" w:rsidRDefault="003F4FB0">
          <w:pPr>
            <w:pStyle w:val="04C7B509374047C484D305DCAECC4468"/>
          </w:pPr>
          <w:r>
            <w:t>[Email]</w:t>
          </w:r>
        </w:p>
      </w:docPartBody>
    </w:docPart>
    <w:docPart>
      <w:docPartPr>
        <w:name w:val="9C4070B2FC794160A0C2DFFB1755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F7D3-D9A6-4829-838A-B818BC53D257}"/>
      </w:docPartPr>
      <w:docPartBody>
        <w:p w:rsidR="00000000" w:rsidRDefault="003F4FB0">
          <w:pPr>
            <w:pStyle w:val="9C4070B2FC794160A0C2DFFB17553A35"/>
          </w:pPr>
          <w:r>
            <w:t>Check out the quick</w:t>
          </w:r>
          <w:r>
            <w:t xml:space="preserve"> tips below to help you get started. To replace tip text with your own, just click it and start typing.</w:t>
          </w:r>
        </w:p>
      </w:docPartBody>
    </w:docPart>
    <w:docPart>
      <w:docPartPr>
        <w:name w:val="754BDD746719423EB2EE757CF4E5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860-E76E-448C-BD3B-ED33EFCEA81F}"/>
      </w:docPartPr>
      <w:docPartBody>
        <w:p w:rsidR="00000000" w:rsidRDefault="003F4FB0">
          <w:pPr>
            <w:pStyle w:val="754BDD746719423EB2EE757CF4E53607"/>
          </w:pPr>
          <w:r>
            <w:t>[Degree]</w:t>
          </w:r>
        </w:p>
      </w:docPartBody>
    </w:docPart>
    <w:docPart>
      <w:docPartPr>
        <w:name w:val="8775A771C09043B3B90E1ABBD632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B30-BE92-41D1-B9EC-AAD56D6F3C02}"/>
      </w:docPartPr>
      <w:docPartBody>
        <w:p w:rsidR="00000000" w:rsidRDefault="003F4FB0">
          <w:pPr>
            <w:pStyle w:val="8775A771C09043B3B90E1ABBD632E9B3"/>
          </w:pPr>
          <w:r>
            <w:t>[Date Earned]</w:t>
          </w:r>
        </w:p>
      </w:docPartBody>
    </w:docPart>
    <w:docPart>
      <w:docPartPr>
        <w:name w:val="E068192EA49745E98D5E005766AB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FC91-20F2-4588-B33B-3A7EA56957BB}"/>
      </w:docPartPr>
      <w:docPartBody>
        <w:p w:rsidR="00000000" w:rsidRDefault="003F4FB0">
          <w:pPr>
            <w:pStyle w:val="E068192EA49745E98D5E005766AB6474"/>
          </w:pPr>
          <w:r>
            <w:t>[School]</w:t>
          </w:r>
        </w:p>
      </w:docPartBody>
    </w:docPart>
    <w:docPart>
      <w:docPartPr>
        <w:name w:val="8B45758EC2754E99A5984BDBD613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960B-BEC0-4784-990E-0C7CE9E29587}"/>
      </w:docPartPr>
      <w:docPartBody>
        <w:p w:rsidR="00000000" w:rsidRDefault="003F4FB0">
          <w:pPr>
            <w:pStyle w:val="8B45758EC2754E99A5984BDBD613E074"/>
          </w:pPr>
          <w:r>
            <w:t>[Click here to enter text]</w:t>
          </w:r>
        </w:p>
      </w:docPartBody>
    </w:docPart>
    <w:docPart>
      <w:docPartPr>
        <w:name w:val="12C95C27B0774D2884623C7A0BD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6661-EC33-4B53-9A40-D66DB2644EE8}"/>
      </w:docPartPr>
      <w:docPartBody>
        <w:p w:rsidR="00000000" w:rsidRDefault="003F4FB0">
          <w:pPr>
            <w:pStyle w:val="12C95C27B0774D2884623C7A0BD4620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4307FD43B34A4D899D56CA2C59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F22-25B9-4521-B460-4E329DF0BDF8}"/>
      </w:docPartPr>
      <w:docPartBody>
        <w:p w:rsidR="00000000" w:rsidRDefault="003F4FB0">
          <w:pPr>
            <w:pStyle w:val="4C4307FD43B34A4D899D56CA2C594BB9"/>
          </w:pPr>
          <w:r>
            <w:t>Need another experience or education entry? You got it. Just click in the second sample entry for either and then</w:t>
          </w:r>
          <w:r>
            <w:t xml:space="preserve"> click the plus sign that appears.</w:t>
          </w:r>
        </w:p>
      </w:docPartBody>
    </w:docPart>
    <w:docPart>
      <w:docPartPr>
        <w:name w:val="BC5A9F046CF344A19128D740B55A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840C-51C1-4833-B010-029EEB146F8D}"/>
      </w:docPartPr>
      <w:docPartBody>
        <w:p w:rsidR="00CC5F3F" w:rsidRDefault="003F4FB0"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 w:rsidR="00000000" w:rsidRDefault="003F4FB0">
          <w:pPr>
            <w:pStyle w:val="BC5A9F046CF344A19128D740B55A27A2"/>
          </w:pPr>
          <w:r>
            <w:t>Looking for a matching cover letter? All you had to do was ask! On the Insert tab, select Cover Pa</w:t>
          </w:r>
          <w:r>
            <w:t>ge.</w:t>
          </w:r>
        </w:p>
      </w:docPartBody>
    </w:docPart>
    <w:docPart>
      <w:docPartPr>
        <w:name w:val="B8C092696C9049D7AC8F50D53057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55B8-D83B-4406-98DA-3AD3CD702754}"/>
      </w:docPartPr>
      <w:docPartBody>
        <w:p w:rsidR="00000000" w:rsidRDefault="003F4FB0">
          <w:pPr>
            <w:pStyle w:val="B8C092696C9049D7AC8F50D530577061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C091A59EAD1C488BB498DC802A6C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8C40-F8D5-4DCF-8A22-099354AA14C0}"/>
      </w:docPartPr>
      <w:docPartBody>
        <w:p w:rsidR="00000000" w:rsidRDefault="003F4FB0">
          <w:pPr>
            <w:pStyle w:val="C091A59EAD1C488BB498DC802A6CFA8B"/>
          </w:pPr>
          <w:r>
            <w:t>Are yo</w:t>
          </w:r>
          <w:r>
            <w:t>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1832C0AE5B48429E85AC86FA5D0E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2DA3-BB08-44F1-9EBF-C215AFC96ADD}"/>
      </w:docPartPr>
      <w:docPartBody>
        <w:p w:rsidR="00000000" w:rsidRDefault="003F4FB0">
          <w:pPr>
            <w:pStyle w:val="1832C0AE5B48429E85AC86FA5D0E8E4A"/>
          </w:pPr>
          <w:r>
            <w:t>[Job Title]</w:t>
          </w:r>
        </w:p>
      </w:docPartBody>
    </w:docPart>
    <w:docPart>
      <w:docPartPr>
        <w:name w:val="FABF94C519CF41AE8D5B22046773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0846-5FD9-4279-B27B-E467515ED164}"/>
      </w:docPartPr>
      <w:docPartBody>
        <w:p w:rsidR="00000000" w:rsidRDefault="003F4FB0">
          <w:pPr>
            <w:pStyle w:val="FABF94C519CF41AE8D5B22046773B059"/>
          </w:pPr>
          <w:r>
            <w:t>[Company]</w:t>
          </w:r>
        </w:p>
      </w:docPartBody>
    </w:docPart>
    <w:docPart>
      <w:docPartPr>
        <w:name w:val="7DCC9C4BD2664F98958599AA4231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2A5E-B617-4C0F-8950-05F128606DA5}"/>
      </w:docPartPr>
      <w:docPartBody>
        <w:p w:rsidR="00000000" w:rsidRDefault="003F4FB0">
          <w:pPr>
            <w:pStyle w:val="7DCC9C4BD2664F98958599AA42313774"/>
          </w:pPr>
          <w:r>
            <w:t>[Dates From - 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4FB0"/>
    <w:rsid w:val="003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38CEFE6034100AAFA9DA3A78087A1">
    <w:name w:val="1C138CEFE6034100AAFA9DA3A78087A1"/>
  </w:style>
  <w:style w:type="paragraph" w:customStyle="1" w:styleId="85E15E04C876479CA2E61079641905DB">
    <w:name w:val="85E15E04C876479CA2E61079641905DB"/>
  </w:style>
  <w:style w:type="paragraph" w:customStyle="1" w:styleId="520D2F1EF46E43BEA1A524C2E1CEFBCC">
    <w:name w:val="520D2F1EF46E43BEA1A524C2E1CEFBCC"/>
  </w:style>
  <w:style w:type="paragraph" w:customStyle="1" w:styleId="04C7B509374047C484D305DCAECC4468">
    <w:name w:val="04C7B509374047C484D305DCAECC4468"/>
  </w:style>
  <w:style w:type="paragraph" w:customStyle="1" w:styleId="9C4070B2FC794160A0C2DFFB17553A35">
    <w:name w:val="9C4070B2FC794160A0C2DFFB17553A35"/>
  </w:style>
  <w:style w:type="paragraph" w:customStyle="1" w:styleId="754BDD746719423EB2EE757CF4E53607">
    <w:name w:val="754BDD746719423EB2EE757CF4E53607"/>
  </w:style>
  <w:style w:type="paragraph" w:customStyle="1" w:styleId="8775A771C09043B3B90E1ABBD632E9B3">
    <w:name w:val="8775A771C09043B3B90E1ABBD632E9B3"/>
  </w:style>
  <w:style w:type="paragraph" w:customStyle="1" w:styleId="E068192EA49745E98D5E005766AB6474">
    <w:name w:val="E068192EA49745E98D5E005766AB6474"/>
  </w:style>
  <w:style w:type="paragraph" w:customStyle="1" w:styleId="8B45758EC2754E99A5984BDBD613E074">
    <w:name w:val="8B45758EC2754E99A5984BDBD613E0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C95C27B0774D2884623C7A0BD46201">
    <w:name w:val="12C95C27B0774D2884623C7A0BD46201"/>
  </w:style>
  <w:style w:type="paragraph" w:customStyle="1" w:styleId="4C4307FD43B34A4D899D56CA2C594BB9">
    <w:name w:val="4C4307FD43B34A4D899D56CA2C594BB9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BC5A9F046CF344A19128D740B55A27A2">
    <w:name w:val="BC5A9F046CF344A19128D740B55A27A2"/>
  </w:style>
  <w:style w:type="paragraph" w:customStyle="1" w:styleId="B8C092696C9049D7AC8F50D530577061">
    <w:name w:val="B8C092696C9049D7AC8F50D530577061"/>
  </w:style>
  <w:style w:type="paragraph" w:customStyle="1" w:styleId="C091A59EAD1C488BB498DC802A6CFA8B">
    <w:name w:val="C091A59EAD1C488BB498DC802A6CFA8B"/>
  </w:style>
  <w:style w:type="paragraph" w:customStyle="1" w:styleId="1832C0AE5B48429E85AC86FA5D0E8E4A">
    <w:name w:val="1832C0AE5B48429E85AC86FA5D0E8E4A"/>
  </w:style>
  <w:style w:type="paragraph" w:customStyle="1" w:styleId="FABF94C519CF41AE8D5B22046773B059">
    <w:name w:val="FABF94C519CF41AE8D5B22046773B059"/>
  </w:style>
  <w:style w:type="paragraph" w:customStyle="1" w:styleId="7DCC9C4BD2664F98958599AA42313774">
    <w:name w:val="7DCC9C4BD2664F98958599AA42313774"/>
  </w:style>
  <w:style w:type="paragraph" w:customStyle="1" w:styleId="57CF2A94B52745BFB391CD946CAF455E">
    <w:name w:val="57CF2A94B52745BFB391CD946CAF45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Mayank</cp:lastModifiedBy>
  <cp:revision>1</cp:revision>
  <dcterms:created xsi:type="dcterms:W3CDTF">2013-08-01T12:18:00Z</dcterms:created>
  <dcterms:modified xsi:type="dcterms:W3CDTF">2013-08-01T12:18:00Z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