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30"/>
          <w:szCs w:val="30"/>
        </w:rPr>
        <w:alias w:val="Author"/>
        <w:id w:val="251422"/>
        <w:placeholder>
          <w:docPart w:val="35715A1A4A984B85BFFDE95DD6E2799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A96D55" w:rsidRDefault="0046778E" w:rsidP="005C62A5">
          <w:pPr>
            <w:pStyle w:val="ResumeHeading1"/>
            <w:rPr>
              <w:color w:val="000000" w:themeColor="text1"/>
              <w:sz w:val="28"/>
            </w:rPr>
          </w:pPr>
          <w:r w:rsidRPr="005C62A5">
            <w:rPr>
              <w:sz w:val="30"/>
              <w:szCs w:val="30"/>
            </w:rPr>
            <w:t>Your Name</w:t>
          </w:r>
        </w:p>
      </w:sdtContent>
    </w:sdt>
    <w:p w:rsidR="00A96D55" w:rsidRDefault="005B38C2">
      <w:pPr>
        <w:pStyle w:val="ContactInformation"/>
      </w:pPr>
      <w:sdt>
        <w:sdtPr>
          <w:id w:val="251432"/>
          <w:placeholder>
            <w:docPart w:val="16E261794B1E44FCA2C3933D408B647E"/>
          </w:placeholder>
          <w:temporary/>
          <w:showingPlcHdr/>
        </w:sdtPr>
        <w:sdtContent>
          <w:r w:rsidR="00425DFF">
            <w:t>[Street address]</w:t>
          </w:r>
        </w:sdtContent>
      </w:sdt>
      <w:r w:rsidR="00425DFF">
        <w:t xml:space="preserve">, </w:t>
      </w:r>
      <w:sdt>
        <w:sdtPr>
          <w:id w:val="251440"/>
          <w:placeholder>
            <w:docPart w:val="EA1D3C903EB140C58E736AF5B22E0356"/>
          </w:placeholder>
          <w:temporary/>
          <w:showingPlcHdr/>
        </w:sdtPr>
        <w:sdtContent>
          <w:r w:rsidR="00425DFF">
            <w:t>[City, ST ZIP Code]</w:t>
          </w:r>
        </w:sdtContent>
      </w:sdt>
    </w:p>
    <w:sdt>
      <w:sdtPr>
        <w:id w:val="251448"/>
        <w:placeholder>
          <w:docPart w:val="2F60BC6B8FB04741BF779E94685BA34B"/>
        </w:placeholder>
        <w:temporary/>
        <w:showingPlcHdr/>
      </w:sdtPr>
      <w:sdtContent>
        <w:p w:rsidR="00A96D55" w:rsidRDefault="00425DFF">
          <w:pPr>
            <w:pStyle w:val="ContactInformation"/>
          </w:pPr>
          <w:r>
            <w:t>[Phone number]</w:t>
          </w:r>
        </w:p>
      </w:sdtContent>
    </w:sdt>
    <w:sdt>
      <w:sdtPr>
        <w:id w:val="251456"/>
        <w:placeholder>
          <w:docPart w:val="AF9BFEA62B2F4EA38C376230A571EB13"/>
        </w:placeholder>
        <w:temporary/>
        <w:showingPlcHdr/>
      </w:sdtPr>
      <w:sdtContent>
        <w:p w:rsidR="00A96D55" w:rsidRDefault="00425DFF">
          <w:pPr>
            <w:pStyle w:val="ContactInformation"/>
          </w:pPr>
          <w:r>
            <w:t>[E-mail]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A96D55" w:rsidRDefault="00425DFF">
            <w:pPr>
              <w:pStyle w:val="ResumeHeading1"/>
            </w:pPr>
            <w:r>
              <w:t>Professional Profile</w:t>
            </w:r>
          </w:p>
        </w:tc>
      </w:tr>
      <w:tr w:rsidR="00A96D55">
        <w:sdt>
          <w:sdtPr>
            <w:id w:val="251464"/>
            <w:placeholder>
              <w:docPart w:val="6353BB2E62BA4A1899BD51A71D278443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 w:rsidR="00A96D55" w:rsidRDefault="00425DFF">
                <w:pPr>
                  <w:pStyle w:val="BodyText1"/>
                </w:pPr>
                <w:r>
                  <w:t>[Briefly describe your professional background and experience that is relevant to this position.]</w:t>
                </w:r>
              </w:p>
            </w:tc>
          </w:sdtContent>
        </w:sdt>
      </w:tr>
      <w:tr w:rsidR="00A96D55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DE41A4065E414E9BB1F19C7BEE0031B4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1"/>
              <w:placeholder>
                <w:docPart w:val="6E7A8AAB39BE4232BB4F3E1C9BB583DA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2"/>
              <w:placeholder>
                <w:docPart w:val="5F247E5428CE4BBEBE39D6847E3CC9D6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3"/>
              <w:placeholder>
                <w:docPart w:val="0F3CDD9416AF493787192244DF42419E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4"/>
              <w:placeholder>
                <w:docPart w:val="AA4A309DD85C4AFCA44C2F5F1DB02747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E707D16753EE47AFB76C6A91817AC683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6"/>
              <w:placeholder>
                <w:docPart w:val="5AD8AC5CD8934F168AFEC0A49C3ADFEA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7"/>
              <w:placeholder>
                <w:docPart w:val="195E2F1D814F4C38958E6CD219012AA3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8"/>
              <w:placeholder>
                <w:docPart w:val="D351F49A41104578AD5F3D1FB369BFAC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  <w:sdt>
            <w:sdtPr>
              <w:id w:val="251489"/>
              <w:placeholder>
                <w:docPart w:val="58B0EAE93F204B2BBEC05430103124C4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[Relevant skill]</w:t>
                </w:r>
              </w:p>
            </w:sdtContent>
          </w:sdt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Professional Experience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A96D55" w:rsidRDefault="005B38C2">
            <w:pPr>
              <w:pStyle w:val="CompanyInformation"/>
            </w:pPr>
            <w:sdt>
              <w:sdtPr>
                <w:id w:val="251490"/>
                <w:placeholder>
                  <w:docPart w:val="D15FC9598CC64ACBB20C728DA4C9751E"/>
                </w:placeholder>
                <w:temporary/>
                <w:showingPlcHdr/>
              </w:sdtPr>
              <w:sdtContent>
                <w:r w:rsidR="00425DFF">
                  <w:t>[Company name]</w:t>
                </w:r>
              </w:sdtContent>
            </w:sdt>
            <w:r w:rsidR="00425DFF">
              <w:t xml:space="preserve">, </w:t>
            </w:r>
            <w:sdt>
              <w:sdtPr>
                <w:id w:val="251498"/>
                <w:placeholder>
                  <w:docPart w:val="7B6356E819824C05AC04DD2C58B78B87"/>
                </w:placeholder>
                <w:temporary/>
                <w:showingPlcHdr/>
              </w:sdtPr>
              <w:sdtContent>
                <w:r w:rsidR="00425DFF">
                  <w:t>[City, ST]</w:t>
                </w:r>
              </w:sdtContent>
            </w:sdt>
          </w:p>
          <w:sdt>
            <w:sdtPr>
              <w:id w:val="251506"/>
              <w:placeholder>
                <w:docPart w:val="CA7D94A1A5964942B0DD05665BD8772F"/>
              </w:placeholder>
              <w:temporary/>
              <w:showingPlcHdr/>
            </w:sdtPr>
            <w:sdtContent>
              <w:p w:rsidR="00A96D55" w:rsidRDefault="00425DFF">
                <w:pPr>
                  <w:pStyle w:val="YourTitle"/>
                </w:pPr>
                <w:r>
                  <w:t>[Your title]</w:t>
                </w:r>
              </w:p>
            </w:sdtContent>
          </w:sdt>
          <w:p w:rsidR="00A96D55" w:rsidRDefault="005B38C2">
            <w:pPr>
              <w:pStyle w:val="DatesofEmployment"/>
            </w:pPr>
            <w:sdt>
              <w:sdtPr>
                <w:id w:val="278635178"/>
                <w:placeholder>
                  <w:docPart w:val="9C4D2F45384245F9BEF8F9B7EE40751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[Start Date]</w:t>
                </w:r>
              </w:sdtContent>
            </w:sdt>
            <w:r w:rsidR="00425DFF">
              <w:t xml:space="preserve"> – </w:t>
            </w:r>
            <w:sdt>
              <w:sdtPr>
                <w:id w:val="278635180"/>
                <w:placeholder>
                  <w:docPart w:val="C8F197E5A7AF4E018B1C754E1803A236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[End Date]</w:t>
                </w:r>
              </w:sdtContent>
            </w:sdt>
          </w:p>
          <w:p w:rsidR="00A96D55" w:rsidRDefault="00425DFF">
            <w:pPr>
              <w:pStyle w:val="ResumeHeading2"/>
            </w:pPr>
            <w:r>
              <w:t>Achievements:</w:t>
            </w:r>
          </w:p>
          <w:sdt>
            <w:sdtPr>
              <w:id w:val="251532"/>
              <w:placeholder>
                <w:docPart w:val="8A0457EE5DB741F28AAB87FA5AEDAFD5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</w:pPr>
                <w:r>
                  <w:t>[Achievement]</w:t>
                </w:r>
              </w:p>
            </w:sdtContent>
          </w:sdt>
          <w:sdt>
            <w:sdtPr>
              <w:id w:val="251540"/>
              <w:placeholder>
                <w:docPart w:val="C070CDE2AD6E421B900C73F1FA496E8F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sdt>
            <w:sdtPr>
              <w:id w:val="251541"/>
              <w:placeholder>
                <w:docPart w:val="32164EA43F93417296B79857701FC4A0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p w:rsidR="00A96D55" w:rsidRDefault="00425DFF">
            <w:pPr>
              <w:pStyle w:val="ResumeHeading2"/>
            </w:pPr>
            <w:r>
              <w:t>Responsibilities:</w:t>
            </w:r>
          </w:p>
          <w:sdt>
            <w:sdtPr>
              <w:id w:val="251542"/>
              <w:placeholder>
                <w:docPart w:val="7157FFF8887B4AE9A7540FE8393F494A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</w:pPr>
                <w:r>
                  <w:t>[Job responsibility]</w:t>
                </w:r>
              </w:p>
            </w:sdtContent>
          </w:sdt>
          <w:sdt>
            <w:sdtPr>
              <w:id w:val="251550"/>
              <w:placeholder>
                <w:docPart w:val="D882D2B157A949EF87A4FA5AF2879B7E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551"/>
              <w:placeholder>
                <w:docPart w:val="D9FB5957BA2B4F8699BF6EA4EB1DC130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552"/>
              <w:placeholder>
                <w:docPart w:val="38E1E95F96E447489BD4084DF6409A44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p w:rsidR="00A96D55" w:rsidRDefault="00A96D55">
            <w:pPr>
              <w:pStyle w:val="IndentedBodyText"/>
              <w:ind w:left="0"/>
            </w:pPr>
          </w:p>
        </w:tc>
      </w:tr>
      <w:tr w:rsidR="00A96D55">
        <w:tc>
          <w:tcPr>
            <w:tcW w:w="8856" w:type="dxa"/>
            <w:gridSpan w:val="2"/>
          </w:tcPr>
          <w:p w:rsidR="00A96D55" w:rsidRDefault="005B38C2">
            <w:pPr>
              <w:pStyle w:val="CompanyInformation"/>
            </w:pPr>
            <w:sdt>
              <w:sdtPr>
                <w:id w:val="251553"/>
                <w:placeholder>
                  <w:docPart w:val="EA25D8E2AB66410D8553A0C6159CE28E"/>
                </w:placeholder>
                <w:temporary/>
                <w:showingPlcHdr/>
              </w:sdtPr>
              <w:sdtContent>
                <w:r w:rsidR="00425DFF">
                  <w:t>[Company name]</w:t>
                </w:r>
              </w:sdtContent>
            </w:sdt>
            <w:r w:rsidR="00425DFF">
              <w:t xml:space="preserve">, </w:t>
            </w:r>
            <w:sdt>
              <w:sdtPr>
                <w:id w:val="251561"/>
                <w:placeholder>
                  <w:docPart w:val="E92BAB94B14449F1830EDF82B5CE36D5"/>
                </w:placeholder>
                <w:temporary/>
                <w:showingPlcHdr/>
              </w:sdtPr>
              <w:sdtContent>
                <w:r w:rsidR="00425DFF">
                  <w:t>[City, ST]</w:t>
                </w:r>
              </w:sdtContent>
            </w:sdt>
          </w:p>
          <w:sdt>
            <w:sdtPr>
              <w:id w:val="251569"/>
              <w:placeholder>
                <w:docPart w:val="5196E27703654B32A5A6B908BE4C4FB6"/>
              </w:placeholder>
              <w:temporary/>
              <w:showingPlcHdr/>
            </w:sdtPr>
            <w:sdtContent>
              <w:p w:rsidR="00A96D55" w:rsidRDefault="00425DFF">
                <w:pPr>
                  <w:pStyle w:val="YourTitle"/>
                </w:pPr>
                <w:r>
                  <w:t>[Your title]</w:t>
                </w:r>
              </w:p>
            </w:sdtContent>
          </w:sdt>
          <w:p w:rsidR="00A96D55" w:rsidRDefault="005B38C2">
            <w:pPr>
              <w:pStyle w:val="DatesofEmployment"/>
            </w:pPr>
            <w:sdt>
              <w:sdtPr>
                <w:id w:val="278635188"/>
                <w:placeholder>
                  <w:docPart w:val="FA4F1F7D94794A539DE84BEA93CB962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[Start Date]</w:t>
                </w:r>
              </w:sdtContent>
            </w:sdt>
            <w:r w:rsidR="00425DFF">
              <w:t xml:space="preserve"> – </w:t>
            </w:r>
            <w:sdt>
              <w:sdtPr>
                <w:id w:val="278635190"/>
                <w:placeholder>
                  <w:docPart w:val="7CAB45A1B0BA47BDA1D2CEDD7363E15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[End Date]</w:t>
                </w:r>
              </w:sdtContent>
            </w:sdt>
          </w:p>
          <w:p w:rsidR="00A96D55" w:rsidRDefault="00425DFF">
            <w:pPr>
              <w:pStyle w:val="ResumeHeading2"/>
            </w:pPr>
            <w:r>
              <w:t>Achievements:</w:t>
            </w:r>
          </w:p>
          <w:sdt>
            <w:sdtPr>
              <w:id w:val="251641"/>
              <w:placeholder>
                <w:docPart w:val="B6EF1011DB2B4C45811CE187C3F08C74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sdt>
            <w:sdtPr>
              <w:id w:val="251642"/>
              <w:placeholder>
                <w:docPart w:val="1B7E9DF22E8443C8852EAA36C431FE30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sdt>
            <w:sdtPr>
              <w:id w:val="251643"/>
              <w:placeholder>
                <w:docPart w:val="0ED79C5369394BBC8587D09FAB350453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p w:rsidR="00A96D55" w:rsidRDefault="00425DFF">
            <w:pPr>
              <w:pStyle w:val="ResumeHeading2"/>
            </w:pPr>
            <w:r>
              <w:t>Responsibilities:</w:t>
            </w:r>
          </w:p>
          <w:sdt>
            <w:sdtPr>
              <w:id w:val="251644"/>
              <w:placeholder>
                <w:docPart w:val="CB365882C2294DE1A5B42819E8285E1A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645"/>
              <w:placeholder>
                <w:docPart w:val="F7766F3E25794A7E9BEAC9C165A1B130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646"/>
              <w:placeholder>
                <w:docPart w:val="964F42D25F104D509E8A3DDF0A4EED7C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647"/>
              <w:placeholder>
                <w:docPart w:val="2D4B93E1E50943EBA068EF11CF1D9E59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p w:rsidR="00A96D55" w:rsidRDefault="00A96D55">
            <w:pPr>
              <w:pStyle w:val="IndentedBodyText"/>
            </w:pPr>
          </w:p>
        </w:tc>
      </w:tr>
    </w:tbl>
    <w:p w:rsidR="00A96D55" w:rsidRDefault="00A96D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A96D55">
        <w:tc>
          <w:tcPr>
            <w:tcW w:w="8856" w:type="dxa"/>
            <w:tcBorders>
              <w:bottom w:val="single" w:sz="4" w:space="0" w:color="7598D9" w:themeColor="accent2"/>
            </w:tcBorders>
          </w:tcPr>
          <w:p w:rsidR="00A96D55" w:rsidRDefault="005B38C2">
            <w:pPr>
              <w:pStyle w:val="CompanyInformation"/>
            </w:pPr>
            <w:sdt>
              <w:sdtPr>
                <w:id w:val="251648"/>
                <w:placeholder>
                  <w:docPart w:val="E9B54074619241E89FB4586AAC231DE4"/>
                </w:placeholder>
                <w:temporary/>
                <w:showingPlcHdr/>
              </w:sdtPr>
              <w:sdtContent>
                <w:r w:rsidR="00425DFF">
                  <w:t>[Company name]</w:t>
                </w:r>
              </w:sdtContent>
            </w:sdt>
            <w:r w:rsidR="00425DFF">
              <w:t xml:space="preserve">, </w:t>
            </w:r>
            <w:sdt>
              <w:sdtPr>
                <w:id w:val="251656"/>
                <w:placeholder>
                  <w:docPart w:val="F14B07C1042043288176531FD1696AD3"/>
                </w:placeholder>
                <w:temporary/>
                <w:showingPlcHdr/>
              </w:sdtPr>
              <w:sdtContent>
                <w:r w:rsidR="00425DFF">
                  <w:t>[City, ST]</w:t>
                </w:r>
              </w:sdtContent>
            </w:sdt>
          </w:p>
          <w:sdt>
            <w:sdtPr>
              <w:id w:val="251664"/>
              <w:placeholder>
                <w:docPart w:val="B9F583D351484FF5835B011CA9740A5D"/>
              </w:placeholder>
              <w:temporary/>
              <w:showingPlcHdr/>
            </w:sdtPr>
            <w:sdtContent>
              <w:p w:rsidR="00A96D55" w:rsidRDefault="00425DFF">
                <w:pPr>
                  <w:pStyle w:val="YourTitle"/>
                </w:pPr>
                <w:r>
                  <w:t>[Your title]</w:t>
                </w:r>
              </w:p>
            </w:sdtContent>
          </w:sdt>
          <w:p w:rsidR="00A96D55" w:rsidRDefault="005B38C2">
            <w:pPr>
              <w:pStyle w:val="DatesofEmployment"/>
            </w:pPr>
            <w:sdt>
              <w:sdtPr>
                <w:id w:val="278635198"/>
                <w:placeholder>
                  <w:docPart w:val="7DBB093E605640DB8FC137709E4B1EE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[Start Date]</w:t>
                </w:r>
              </w:sdtContent>
            </w:sdt>
            <w:r w:rsidR="00425DFF">
              <w:t xml:space="preserve"> – </w:t>
            </w:r>
            <w:sdt>
              <w:sdtPr>
                <w:id w:val="278635200"/>
                <w:placeholder>
                  <w:docPart w:val="D131D769D23341E9B71AA3D09D898936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425DFF">
                  <w:t>[End Date]</w:t>
                </w:r>
              </w:sdtContent>
            </w:sdt>
          </w:p>
          <w:p w:rsidR="00A96D55" w:rsidRDefault="00425DFF">
            <w:pPr>
              <w:pStyle w:val="ResumeHeading2"/>
            </w:pPr>
            <w:r>
              <w:t>Achievements:</w:t>
            </w:r>
          </w:p>
          <w:sdt>
            <w:sdtPr>
              <w:id w:val="251782"/>
              <w:placeholder>
                <w:docPart w:val="DE91900317E34B9E8BC290B29C4C8EE7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sdt>
            <w:sdtPr>
              <w:id w:val="251783"/>
              <w:placeholder>
                <w:docPart w:val="5630C98165A24AF5B7ABDA853E4FD2CE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sdt>
            <w:sdtPr>
              <w:id w:val="251784"/>
              <w:placeholder>
                <w:docPart w:val="D9AE08523AC94D8A8588D1E4E6569FEE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[Achievement]</w:t>
                </w:r>
              </w:p>
            </w:sdtContent>
          </w:sdt>
          <w:p w:rsidR="00A96D55" w:rsidRDefault="00425DFF">
            <w:pPr>
              <w:pStyle w:val="ResumeHeading2"/>
            </w:pPr>
            <w:r>
              <w:t>Responsibilities:</w:t>
            </w:r>
          </w:p>
          <w:sdt>
            <w:sdtPr>
              <w:id w:val="251785"/>
              <w:placeholder>
                <w:docPart w:val="CF84AF75F92C482F98C4EA4549AF48B1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786"/>
              <w:placeholder>
                <w:docPart w:val="3360439A8DDC4B18ADA63CD6D7756104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787"/>
              <w:placeholder>
                <w:docPart w:val="CAC32D80F4A540718A062A1F65447913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sdt>
            <w:sdtPr>
              <w:id w:val="251788"/>
              <w:placeholder>
                <w:docPart w:val="1766465FA190405DB19A7D9EDB31787D"/>
              </w:placeholder>
              <w:temporary/>
              <w:showingPlcHdr/>
            </w:sdtPr>
            <w:sdtContent>
              <w:p w:rsidR="00A96D55" w:rsidRDefault="00425DFF">
                <w:pPr>
                  <w:pStyle w:val="IndentedBodyText"/>
                  <w:rPr>
                    <w:sz w:val="22"/>
                  </w:rPr>
                </w:pPr>
                <w:r>
                  <w:t>[Job responsibility]</w:t>
                </w:r>
              </w:p>
            </w:sdtContent>
          </w:sdt>
          <w:p w:rsidR="00A96D55" w:rsidRDefault="00A96D55">
            <w:pPr>
              <w:pStyle w:val="IndentedBodyText"/>
            </w:pP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Education</w:t>
            </w: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5B38C2">
            <w:pPr>
              <w:pStyle w:val="BodyText1"/>
            </w:pPr>
            <w:sdt>
              <w:sdtPr>
                <w:id w:val="251789"/>
                <w:placeholder>
                  <w:docPart w:val="A278592FE06C429CB47C5F6A31782F8B"/>
                </w:placeholder>
                <w:temporary/>
                <w:showingPlcHdr/>
              </w:sdtPr>
              <w:sdtContent>
                <w:r w:rsidR="00425DFF">
                  <w:t>[University name]</w:t>
                </w:r>
              </w:sdtContent>
            </w:sdt>
            <w:r w:rsidR="00425DFF">
              <w:t xml:space="preserve">, </w:t>
            </w:r>
            <w:sdt>
              <w:sdtPr>
                <w:id w:val="251797"/>
                <w:placeholder>
                  <w:docPart w:val="4484FC64440645DEB8220E4D05D449E5"/>
                </w:placeholder>
                <w:temporary/>
                <w:showingPlcHdr/>
              </w:sdtPr>
              <w:sdtContent>
                <w:r w:rsidR="00425DFF">
                  <w:t>[City, ST]</w:t>
                </w:r>
              </w:sdtContent>
            </w:sdt>
          </w:p>
          <w:sdt>
            <w:sdtPr>
              <w:id w:val="251808"/>
              <w:placeholder>
                <w:docPart w:val="3F0F114DDADF47678069F3F35EEA3ACA"/>
              </w:placeholder>
              <w:temporary/>
              <w:showingPlcHdr/>
            </w:sdtPr>
            <w:sdtContent>
              <w:p w:rsidR="00A96D55" w:rsidRDefault="00425DFF">
                <w:pPr>
                  <w:pStyle w:val="BodyText1"/>
                </w:pPr>
                <w:r>
                  <w:t>[Degree obtained]</w:t>
                </w:r>
              </w:p>
            </w:sdtContent>
          </w:sdt>
          <w:sdt>
            <w:sdtPr>
              <w:id w:val="278635207"/>
              <w:placeholder>
                <w:docPart w:val="5768470AE949497BA440DE8BA0AFB891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 w:rsidR="00A96D55" w:rsidRDefault="00425DFF">
                <w:pPr>
                  <w:pStyle w:val="BodyText1"/>
                </w:pPr>
                <w:r>
                  <w:t>[Pick the Date]</w:t>
                </w:r>
              </w:p>
            </w:sdtContent>
          </w:sdt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A96D55" w:rsidRDefault="00425DFF">
            <w:pPr>
              <w:pStyle w:val="ResumeHeading1"/>
            </w:pPr>
            <w:r>
              <w:t>References</w:t>
            </w: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</w:tcBorders>
          </w:tcPr>
          <w:p w:rsidR="00A96D55" w:rsidRDefault="00425DFF">
            <w:pPr>
              <w:pStyle w:val="BodyText1"/>
            </w:pPr>
            <w:r>
              <w:t>References are available upon request.</w:t>
            </w:r>
          </w:p>
        </w:tc>
      </w:tr>
    </w:tbl>
    <w:p w:rsidR="00A96D55" w:rsidRDefault="00A96D55"/>
    <w:sectPr w:rsidR="00A96D55" w:rsidSect="00A96D55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09" w:rsidRDefault="00E04C09">
      <w:r>
        <w:separator/>
      </w:r>
    </w:p>
  </w:endnote>
  <w:endnote w:type="continuationSeparator" w:id="1">
    <w:p w:rsidR="00E04C09" w:rsidRDefault="00E0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09" w:rsidRDefault="00E04C09">
      <w:r>
        <w:separator/>
      </w:r>
    </w:p>
  </w:footnote>
  <w:footnote w:type="continuationSeparator" w:id="1">
    <w:p w:rsidR="00E04C09" w:rsidRDefault="00E0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55" w:rsidRDefault="00425DFF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14AA0056C5DF4BDF9E89F0B61D07D96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6778E">
          <w:t>Your Name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F3C18D4CF699472CAC5D0592E2573218"/>
        </w:placeholder>
        <w:temporary/>
        <w:showingPlcHdr/>
      </w:sdtPr>
      <w:sdtContent>
        <w:r>
          <w:t>[Phone number]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90DDF05EC62C4767812DC32DF440FD0D"/>
        </w:placeholder>
        <w:temporary/>
        <w:showingPlcHdr/>
      </w:sdtPr>
      <w:sdtContent>
        <w:r>
          <w:rPr>
            <w:rFonts w:ascii="Calibri" w:hAnsi="Calibri"/>
          </w:rPr>
          <w:t>[E-mail]</w:t>
        </w:r>
      </w:sdtContent>
    </w:sdt>
    <w:r>
      <w:rPr>
        <w:rFonts w:ascii="Calibri" w:hAnsi="Calibri"/>
      </w:rPr>
      <w:tab/>
      <w:t xml:space="preserve">Page </w:t>
    </w:r>
    <w:fldSimple w:instr=" PAGE  \* MERGEFORMAT ">
      <w:r w:rsidR="005C62A5" w:rsidRPr="005C62A5"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3A6929"/>
    <w:rsid w:val="00234339"/>
    <w:rsid w:val="003A6929"/>
    <w:rsid w:val="00425DFF"/>
    <w:rsid w:val="0046778E"/>
    <w:rsid w:val="00486064"/>
    <w:rsid w:val="005B38C2"/>
    <w:rsid w:val="005C62A5"/>
    <w:rsid w:val="00A96D55"/>
    <w:rsid w:val="00E0336A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96D55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96D5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A96D5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A96D5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A96D5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A96D5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A96D5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55"/>
  </w:style>
  <w:style w:type="paragraph" w:styleId="Footer">
    <w:name w:val="footer"/>
    <w:basedOn w:val="Normal"/>
    <w:link w:val="Foot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55"/>
  </w:style>
  <w:style w:type="paragraph" w:customStyle="1" w:styleId="ResumeHeader">
    <w:name w:val="Resume Header"/>
    <w:basedOn w:val="Header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ank\My%20Documents\Downloads\TS0100726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715A1A4A984B85BFFDE95DD6E2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7C89-441B-41B9-951C-5588DA6095DA}"/>
      </w:docPartPr>
      <w:docPartBody>
        <w:p w:rsidR="00A01B9B" w:rsidRDefault="00040C06">
          <w:pPr>
            <w:pStyle w:val="35715A1A4A984B85BFFDE95DD6E27998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16E261794B1E44FCA2C3933D408B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AF67-4D73-4DB5-958C-96672B5E7967}"/>
      </w:docPartPr>
      <w:docPartBody>
        <w:p w:rsidR="00A01B9B" w:rsidRDefault="00040C06">
          <w:pPr>
            <w:pStyle w:val="16E261794B1E44FCA2C3933D408B647E"/>
          </w:pPr>
          <w:r>
            <w:t>[Street address]</w:t>
          </w:r>
        </w:p>
      </w:docPartBody>
    </w:docPart>
    <w:docPart>
      <w:docPartPr>
        <w:name w:val="EA1D3C903EB140C58E736AF5B22E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6515-A3B5-49BB-872A-F22C7D35EB7F}"/>
      </w:docPartPr>
      <w:docPartBody>
        <w:p w:rsidR="00A01B9B" w:rsidRDefault="00040C06">
          <w:pPr>
            <w:pStyle w:val="EA1D3C903EB140C58E736AF5B22E0356"/>
          </w:pPr>
          <w:r>
            <w:t>[City, ST ZIP Code]</w:t>
          </w:r>
        </w:p>
      </w:docPartBody>
    </w:docPart>
    <w:docPart>
      <w:docPartPr>
        <w:name w:val="2F60BC6B8FB04741BF779E94685B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2C54-4FDC-4206-9661-96AD4FF59A23}"/>
      </w:docPartPr>
      <w:docPartBody>
        <w:p w:rsidR="00A01B9B" w:rsidRDefault="00040C06">
          <w:pPr>
            <w:pStyle w:val="2F60BC6B8FB04741BF779E94685BA34B"/>
          </w:pPr>
          <w:r>
            <w:t>[Phone number]</w:t>
          </w:r>
        </w:p>
      </w:docPartBody>
    </w:docPart>
    <w:docPart>
      <w:docPartPr>
        <w:name w:val="AF9BFEA62B2F4EA38C376230A571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8620-058F-46CD-A255-5C1A284E32F1}"/>
      </w:docPartPr>
      <w:docPartBody>
        <w:p w:rsidR="00A01B9B" w:rsidRDefault="00040C06">
          <w:pPr>
            <w:pStyle w:val="AF9BFEA62B2F4EA38C376230A571EB13"/>
          </w:pPr>
          <w:r>
            <w:t>[E-mail]</w:t>
          </w:r>
        </w:p>
      </w:docPartBody>
    </w:docPart>
    <w:docPart>
      <w:docPartPr>
        <w:name w:val="6353BB2E62BA4A1899BD51A71D27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C6A0-AD9F-42B8-A6E6-3F298F6BFE3B}"/>
      </w:docPartPr>
      <w:docPartBody>
        <w:p w:rsidR="00A01B9B" w:rsidRDefault="00040C06">
          <w:pPr>
            <w:pStyle w:val="6353BB2E62BA4A1899BD51A71D278443"/>
          </w:pPr>
          <w:r>
            <w:t>[Briefly describe your professional background and experience that is relevant to this position.]</w:t>
          </w:r>
        </w:p>
      </w:docPartBody>
    </w:docPart>
    <w:docPart>
      <w:docPartPr>
        <w:name w:val="DE41A4065E414E9BB1F19C7BEE00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6E7-8C3D-4031-9353-09C74889B1EA}"/>
      </w:docPartPr>
      <w:docPartBody>
        <w:p w:rsidR="00A01B9B" w:rsidRDefault="00040C06">
          <w:pPr>
            <w:pStyle w:val="DE41A4065E414E9BB1F19C7BEE0031B4"/>
          </w:pPr>
          <w:r>
            <w:t>[Relevant skill]</w:t>
          </w:r>
        </w:p>
      </w:docPartBody>
    </w:docPart>
    <w:docPart>
      <w:docPartPr>
        <w:name w:val="6E7A8AAB39BE4232BB4F3E1C9BB5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AA13-660E-4977-8306-88266E53DBF5}"/>
      </w:docPartPr>
      <w:docPartBody>
        <w:p w:rsidR="00A01B9B" w:rsidRDefault="00040C06">
          <w:pPr>
            <w:pStyle w:val="6E7A8AAB39BE4232BB4F3E1C9BB583DA"/>
          </w:pPr>
          <w:r>
            <w:t>[Relevant skill]</w:t>
          </w:r>
        </w:p>
      </w:docPartBody>
    </w:docPart>
    <w:docPart>
      <w:docPartPr>
        <w:name w:val="5F247E5428CE4BBEBE39D6847E3C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F5DE-B7CD-41B0-8055-674F8A74DB38}"/>
      </w:docPartPr>
      <w:docPartBody>
        <w:p w:rsidR="00A01B9B" w:rsidRDefault="00040C06">
          <w:pPr>
            <w:pStyle w:val="5F247E5428CE4BBEBE39D6847E3CC9D6"/>
          </w:pPr>
          <w:r>
            <w:t>[Relevant skill]</w:t>
          </w:r>
        </w:p>
      </w:docPartBody>
    </w:docPart>
    <w:docPart>
      <w:docPartPr>
        <w:name w:val="0F3CDD9416AF493787192244DF42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B8FF-2D41-44ED-A311-353E932D44A9}"/>
      </w:docPartPr>
      <w:docPartBody>
        <w:p w:rsidR="00A01B9B" w:rsidRDefault="00040C06">
          <w:pPr>
            <w:pStyle w:val="0F3CDD9416AF493787192244DF42419E"/>
          </w:pPr>
          <w:r>
            <w:t>[Relevant skill]</w:t>
          </w:r>
        </w:p>
      </w:docPartBody>
    </w:docPart>
    <w:docPart>
      <w:docPartPr>
        <w:name w:val="AA4A309DD85C4AFCA44C2F5F1DB0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F8B3-8613-4EB7-BF57-6487DC868578}"/>
      </w:docPartPr>
      <w:docPartBody>
        <w:p w:rsidR="00A01B9B" w:rsidRDefault="00040C06">
          <w:pPr>
            <w:pStyle w:val="AA4A309DD85C4AFCA44C2F5F1DB02747"/>
          </w:pPr>
          <w:r>
            <w:t>[Relevant skill]</w:t>
          </w:r>
        </w:p>
      </w:docPartBody>
    </w:docPart>
    <w:docPart>
      <w:docPartPr>
        <w:name w:val="E707D16753EE47AFB76C6A91817A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5A33-AB56-498A-972D-048014B43F30}"/>
      </w:docPartPr>
      <w:docPartBody>
        <w:p w:rsidR="00A01B9B" w:rsidRDefault="00040C06">
          <w:pPr>
            <w:pStyle w:val="E707D16753EE47AFB76C6A91817AC683"/>
          </w:pPr>
          <w:r>
            <w:t>[Relevant skill]</w:t>
          </w:r>
        </w:p>
      </w:docPartBody>
    </w:docPart>
    <w:docPart>
      <w:docPartPr>
        <w:name w:val="5AD8AC5CD8934F168AFEC0A49C3A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AFE4-D74B-46FA-BEE5-F1467611DF6D}"/>
      </w:docPartPr>
      <w:docPartBody>
        <w:p w:rsidR="00A01B9B" w:rsidRDefault="00040C06">
          <w:pPr>
            <w:pStyle w:val="5AD8AC5CD8934F168AFEC0A49C3ADFEA"/>
          </w:pPr>
          <w:r>
            <w:t>[Relevant skill]</w:t>
          </w:r>
        </w:p>
      </w:docPartBody>
    </w:docPart>
    <w:docPart>
      <w:docPartPr>
        <w:name w:val="195E2F1D814F4C38958E6CD21901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87FB-DD47-44F0-BB84-08002336A548}"/>
      </w:docPartPr>
      <w:docPartBody>
        <w:p w:rsidR="00A01B9B" w:rsidRDefault="00040C06">
          <w:pPr>
            <w:pStyle w:val="195E2F1D814F4C38958E6CD219012AA3"/>
          </w:pPr>
          <w:r>
            <w:t>[Relevant skill]</w:t>
          </w:r>
        </w:p>
      </w:docPartBody>
    </w:docPart>
    <w:docPart>
      <w:docPartPr>
        <w:name w:val="D351F49A41104578AD5F3D1FB369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E060-752B-4401-895E-F892A73D0D01}"/>
      </w:docPartPr>
      <w:docPartBody>
        <w:p w:rsidR="00A01B9B" w:rsidRDefault="00040C06">
          <w:pPr>
            <w:pStyle w:val="D351F49A41104578AD5F3D1FB369BFAC"/>
          </w:pPr>
          <w:r>
            <w:t>[Relevant skill]</w:t>
          </w:r>
        </w:p>
      </w:docPartBody>
    </w:docPart>
    <w:docPart>
      <w:docPartPr>
        <w:name w:val="58B0EAE93F204B2BBEC054301031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DD5E-C15A-46DA-B3D9-6406A3E92DD3}"/>
      </w:docPartPr>
      <w:docPartBody>
        <w:p w:rsidR="00A01B9B" w:rsidRDefault="00040C06">
          <w:pPr>
            <w:pStyle w:val="58B0EAE93F204B2BBEC05430103124C4"/>
          </w:pPr>
          <w:r>
            <w:t>[Relevant skill]</w:t>
          </w:r>
        </w:p>
      </w:docPartBody>
    </w:docPart>
    <w:docPart>
      <w:docPartPr>
        <w:name w:val="D15FC9598CC64ACBB20C728DA4C9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31AA-B2CB-4868-8220-EC906D9ADAA2}"/>
      </w:docPartPr>
      <w:docPartBody>
        <w:p w:rsidR="00A01B9B" w:rsidRDefault="00040C06">
          <w:pPr>
            <w:pStyle w:val="D15FC9598CC64ACBB20C728DA4C9751E"/>
          </w:pPr>
          <w:r>
            <w:t>[Company name]</w:t>
          </w:r>
        </w:p>
      </w:docPartBody>
    </w:docPart>
    <w:docPart>
      <w:docPartPr>
        <w:name w:val="7B6356E819824C05AC04DD2C58B7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9C9-116D-409F-BA60-2C0F23D00CB4}"/>
      </w:docPartPr>
      <w:docPartBody>
        <w:p w:rsidR="00A01B9B" w:rsidRDefault="00040C06">
          <w:pPr>
            <w:pStyle w:val="7B6356E819824C05AC04DD2C58B78B87"/>
          </w:pPr>
          <w:r>
            <w:t>[City, ST]</w:t>
          </w:r>
        </w:p>
      </w:docPartBody>
    </w:docPart>
    <w:docPart>
      <w:docPartPr>
        <w:name w:val="CA7D94A1A5964942B0DD05665BD8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D8A6-111E-4DCC-B102-47980B5ADCDB}"/>
      </w:docPartPr>
      <w:docPartBody>
        <w:p w:rsidR="00A01B9B" w:rsidRDefault="00040C06">
          <w:pPr>
            <w:pStyle w:val="CA7D94A1A5964942B0DD05665BD8772F"/>
          </w:pPr>
          <w:r>
            <w:t>[Your title]</w:t>
          </w:r>
        </w:p>
      </w:docPartBody>
    </w:docPart>
    <w:docPart>
      <w:docPartPr>
        <w:name w:val="9C4D2F45384245F9BEF8F9B7EE40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C983-2511-41F2-BEEC-0624AC49303D}"/>
      </w:docPartPr>
      <w:docPartBody>
        <w:p w:rsidR="00A01B9B" w:rsidRDefault="00040C06">
          <w:pPr>
            <w:pStyle w:val="9C4D2F45384245F9BEF8F9B7EE40751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C8F197E5A7AF4E018B1C754E1803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0C16-D82C-4604-A8EA-56C0F767B030}"/>
      </w:docPartPr>
      <w:docPartBody>
        <w:p w:rsidR="00A01B9B" w:rsidRDefault="00040C06">
          <w:pPr>
            <w:pStyle w:val="C8F197E5A7AF4E018B1C754E1803A23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8A0457EE5DB741F28AAB87FA5AED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F6DC-D390-433A-AA64-3871BBA8F273}"/>
      </w:docPartPr>
      <w:docPartBody>
        <w:p w:rsidR="00A01B9B" w:rsidRDefault="00040C06">
          <w:pPr>
            <w:pStyle w:val="8A0457EE5DB741F28AAB87FA5AEDAFD5"/>
          </w:pPr>
          <w:r>
            <w:t>[Achievement]</w:t>
          </w:r>
        </w:p>
      </w:docPartBody>
    </w:docPart>
    <w:docPart>
      <w:docPartPr>
        <w:name w:val="C070CDE2AD6E421B900C73F1FA49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2D7-A7A0-4915-952D-97EA3AE6EFA6}"/>
      </w:docPartPr>
      <w:docPartBody>
        <w:p w:rsidR="00A01B9B" w:rsidRDefault="00040C06">
          <w:pPr>
            <w:pStyle w:val="C070CDE2AD6E421B900C73F1FA496E8F"/>
          </w:pPr>
          <w:r>
            <w:t>[Achievement]</w:t>
          </w:r>
        </w:p>
      </w:docPartBody>
    </w:docPart>
    <w:docPart>
      <w:docPartPr>
        <w:name w:val="32164EA43F93417296B79857701F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1C7F-35BB-4DF9-9F1E-BE999A9A19C4}"/>
      </w:docPartPr>
      <w:docPartBody>
        <w:p w:rsidR="00A01B9B" w:rsidRDefault="00040C06">
          <w:pPr>
            <w:pStyle w:val="32164EA43F93417296B79857701FC4A0"/>
          </w:pPr>
          <w:r>
            <w:t>[Achievement]</w:t>
          </w:r>
        </w:p>
      </w:docPartBody>
    </w:docPart>
    <w:docPart>
      <w:docPartPr>
        <w:name w:val="7157FFF8887B4AE9A7540FE8393F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0B8B-50C3-48C1-981A-0D1CCCCE4A1B}"/>
      </w:docPartPr>
      <w:docPartBody>
        <w:p w:rsidR="00A01B9B" w:rsidRDefault="00040C06">
          <w:pPr>
            <w:pStyle w:val="7157FFF8887B4AE9A7540FE8393F494A"/>
          </w:pPr>
          <w:r>
            <w:t>[Job responsibility]</w:t>
          </w:r>
        </w:p>
      </w:docPartBody>
    </w:docPart>
    <w:docPart>
      <w:docPartPr>
        <w:name w:val="D882D2B157A949EF87A4FA5AF287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53A5-C48C-439A-A523-70D6C82136AB}"/>
      </w:docPartPr>
      <w:docPartBody>
        <w:p w:rsidR="00A01B9B" w:rsidRDefault="00040C06">
          <w:pPr>
            <w:pStyle w:val="D882D2B157A949EF87A4FA5AF2879B7E"/>
          </w:pPr>
          <w:r>
            <w:t>[Job responsibility]</w:t>
          </w:r>
        </w:p>
      </w:docPartBody>
    </w:docPart>
    <w:docPart>
      <w:docPartPr>
        <w:name w:val="D9FB5957BA2B4F8699BF6EA4EB1D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9224-A069-4C20-A613-903120F09BCF}"/>
      </w:docPartPr>
      <w:docPartBody>
        <w:p w:rsidR="00A01B9B" w:rsidRDefault="00040C06">
          <w:pPr>
            <w:pStyle w:val="D9FB5957BA2B4F8699BF6EA4EB1DC130"/>
          </w:pPr>
          <w:r>
            <w:t>[Job responsibility]</w:t>
          </w:r>
        </w:p>
      </w:docPartBody>
    </w:docPart>
    <w:docPart>
      <w:docPartPr>
        <w:name w:val="38E1E95F96E447489BD4084DF640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F47D-B1B0-4439-AAC9-360C0669AEE3}"/>
      </w:docPartPr>
      <w:docPartBody>
        <w:p w:rsidR="00A01B9B" w:rsidRDefault="00040C06">
          <w:pPr>
            <w:pStyle w:val="38E1E95F96E447489BD4084DF6409A44"/>
          </w:pPr>
          <w:r>
            <w:t>[Job responsibility]</w:t>
          </w:r>
        </w:p>
      </w:docPartBody>
    </w:docPart>
    <w:docPart>
      <w:docPartPr>
        <w:name w:val="EA25D8E2AB66410D8553A0C6159C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68C2-7203-4266-A3A9-B2E493AFD618}"/>
      </w:docPartPr>
      <w:docPartBody>
        <w:p w:rsidR="00A01B9B" w:rsidRDefault="00040C06">
          <w:pPr>
            <w:pStyle w:val="EA25D8E2AB66410D8553A0C6159CE28E"/>
          </w:pPr>
          <w:r>
            <w:t>[Company name]</w:t>
          </w:r>
        </w:p>
      </w:docPartBody>
    </w:docPart>
    <w:docPart>
      <w:docPartPr>
        <w:name w:val="E92BAB94B14449F1830EDF82B5CE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BC7-F237-4E41-A5B5-C5A68E0FC890}"/>
      </w:docPartPr>
      <w:docPartBody>
        <w:p w:rsidR="00A01B9B" w:rsidRDefault="00040C06">
          <w:pPr>
            <w:pStyle w:val="E92BAB94B14449F1830EDF82B5CE36D5"/>
          </w:pPr>
          <w:r>
            <w:t>[City, ST]</w:t>
          </w:r>
        </w:p>
      </w:docPartBody>
    </w:docPart>
    <w:docPart>
      <w:docPartPr>
        <w:name w:val="5196E27703654B32A5A6B908BE4C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85C9-07CA-4354-A680-5446C6F2255E}"/>
      </w:docPartPr>
      <w:docPartBody>
        <w:p w:rsidR="00A01B9B" w:rsidRDefault="00040C06">
          <w:pPr>
            <w:pStyle w:val="5196E27703654B32A5A6B908BE4C4FB6"/>
          </w:pPr>
          <w:r>
            <w:t>[Your title]</w:t>
          </w:r>
        </w:p>
      </w:docPartBody>
    </w:docPart>
    <w:docPart>
      <w:docPartPr>
        <w:name w:val="FA4F1F7D94794A539DE84BEA93CB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1DA4-D718-4BD4-A42E-D141F13A19F8}"/>
      </w:docPartPr>
      <w:docPartBody>
        <w:p w:rsidR="00A01B9B" w:rsidRDefault="00040C06">
          <w:pPr>
            <w:pStyle w:val="FA4F1F7D94794A539DE84BEA93CB9623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7CAB45A1B0BA47BDA1D2CEDD7363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B057-A25D-48E4-8DCA-5D8104F74276}"/>
      </w:docPartPr>
      <w:docPartBody>
        <w:p w:rsidR="00A01B9B" w:rsidRDefault="00040C06">
          <w:pPr>
            <w:pStyle w:val="7CAB45A1B0BA47BDA1D2CEDD7363E15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6EF1011DB2B4C45811CE187C3F0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3466-2D66-4C93-8A7B-25D941114D0C}"/>
      </w:docPartPr>
      <w:docPartBody>
        <w:p w:rsidR="00A01B9B" w:rsidRDefault="00040C06">
          <w:pPr>
            <w:pStyle w:val="B6EF1011DB2B4C45811CE187C3F08C74"/>
          </w:pPr>
          <w:r>
            <w:t>[Achievement]</w:t>
          </w:r>
        </w:p>
      </w:docPartBody>
    </w:docPart>
    <w:docPart>
      <w:docPartPr>
        <w:name w:val="1B7E9DF22E8443C8852EAA36C431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4A5B-BDA6-438E-8330-6C9760D48B6B}"/>
      </w:docPartPr>
      <w:docPartBody>
        <w:p w:rsidR="00A01B9B" w:rsidRDefault="00040C06">
          <w:pPr>
            <w:pStyle w:val="1B7E9DF22E8443C8852EAA36C431FE30"/>
          </w:pPr>
          <w:r>
            <w:t>[Achievement]</w:t>
          </w:r>
        </w:p>
      </w:docPartBody>
    </w:docPart>
    <w:docPart>
      <w:docPartPr>
        <w:name w:val="0ED79C5369394BBC8587D09FAB3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E624-BD41-44AD-8AA4-21B36E6170F6}"/>
      </w:docPartPr>
      <w:docPartBody>
        <w:p w:rsidR="00A01B9B" w:rsidRDefault="00040C06">
          <w:pPr>
            <w:pStyle w:val="0ED79C5369394BBC8587D09FAB350453"/>
          </w:pPr>
          <w:r>
            <w:t>[Achievement]</w:t>
          </w:r>
        </w:p>
      </w:docPartBody>
    </w:docPart>
    <w:docPart>
      <w:docPartPr>
        <w:name w:val="CB365882C2294DE1A5B42819E828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61D2-BF5B-43F9-9DB2-0EEFD746B2E9}"/>
      </w:docPartPr>
      <w:docPartBody>
        <w:p w:rsidR="00A01B9B" w:rsidRDefault="00040C06">
          <w:pPr>
            <w:pStyle w:val="CB365882C2294DE1A5B42819E8285E1A"/>
          </w:pPr>
          <w:r>
            <w:t>[Job responsibility]</w:t>
          </w:r>
        </w:p>
      </w:docPartBody>
    </w:docPart>
    <w:docPart>
      <w:docPartPr>
        <w:name w:val="F7766F3E25794A7E9BEAC9C165A1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2794-B1CA-4143-820E-C16EA221E09F}"/>
      </w:docPartPr>
      <w:docPartBody>
        <w:p w:rsidR="00A01B9B" w:rsidRDefault="00040C06">
          <w:pPr>
            <w:pStyle w:val="F7766F3E25794A7E9BEAC9C165A1B130"/>
          </w:pPr>
          <w:r>
            <w:t>[Job responsibility]</w:t>
          </w:r>
        </w:p>
      </w:docPartBody>
    </w:docPart>
    <w:docPart>
      <w:docPartPr>
        <w:name w:val="964F42D25F104D509E8A3DDF0A4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114D-DEB8-4F50-B819-EB4462C4E998}"/>
      </w:docPartPr>
      <w:docPartBody>
        <w:p w:rsidR="00A01B9B" w:rsidRDefault="00040C06">
          <w:pPr>
            <w:pStyle w:val="964F42D25F104D509E8A3DDF0A4EED7C"/>
          </w:pPr>
          <w:r>
            <w:t>[Job responsibility]</w:t>
          </w:r>
        </w:p>
      </w:docPartBody>
    </w:docPart>
    <w:docPart>
      <w:docPartPr>
        <w:name w:val="2D4B93E1E50943EBA068EF11CF1D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C530-9E7D-4C33-80B8-E75D3DC829A2}"/>
      </w:docPartPr>
      <w:docPartBody>
        <w:p w:rsidR="00A01B9B" w:rsidRDefault="00040C06">
          <w:pPr>
            <w:pStyle w:val="2D4B93E1E50943EBA068EF11CF1D9E59"/>
          </w:pPr>
          <w:r>
            <w:t>[Job responsibility]</w:t>
          </w:r>
        </w:p>
      </w:docPartBody>
    </w:docPart>
    <w:docPart>
      <w:docPartPr>
        <w:name w:val="E9B54074619241E89FB4586AAC23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C0C-3A2C-470D-979B-6EC9B9192BBC}"/>
      </w:docPartPr>
      <w:docPartBody>
        <w:p w:rsidR="00A01B9B" w:rsidRDefault="00040C06">
          <w:pPr>
            <w:pStyle w:val="E9B54074619241E89FB4586AAC231DE4"/>
          </w:pPr>
          <w:r>
            <w:t>[Company name]</w:t>
          </w:r>
        </w:p>
      </w:docPartBody>
    </w:docPart>
    <w:docPart>
      <w:docPartPr>
        <w:name w:val="F14B07C1042043288176531FD169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5F5B-B3BF-4B2E-80A4-CCBF0887C5EC}"/>
      </w:docPartPr>
      <w:docPartBody>
        <w:p w:rsidR="00A01B9B" w:rsidRDefault="00040C06">
          <w:pPr>
            <w:pStyle w:val="F14B07C1042043288176531FD1696AD3"/>
          </w:pPr>
          <w:r>
            <w:t>[City, ST]</w:t>
          </w:r>
        </w:p>
      </w:docPartBody>
    </w:docPart>
    <w:docPart>
      <w:docPartPr>
        <w:name w:val="B9F583D351484FF5835B011CA974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FBA2-7109-43A2-A948-0093A3D442D9}"/>
      </w:docPartPr>
      <w:docPartBody>
        <w:p w:rsidR="00A01B9B" w:rsidRDefault="00040C06">
          <w:pPr>
            <w:pStyle w:val="B9F583D351484FF5835B011CA9740A5D"/>
          </w:pPr>
          <w:r>
            <w:t>[Your title]</w:t>
          </w:r>
        </w:p>
      </w:docPartBody>
    </w:docPart>
    <w:docPart>
      <w:docPartPr>
        <w:name w:val="7DBB093E605640DB8FC137709E4B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0E35-4D22-44BE-8DD2-48FED1F942D6}"/>
      </w:docPartPr>
      <w:docPartBody>
        <w:p w:rsidR="00A01B9B" w:rsidRDefault="00040C06">
          <w:pPr>
            <w:pStyle w:val="7DBB093E605640DB8FC137709E4B1EE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131D769D23341E9B71AA3D09D89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A576-34B0-4118-89E4-185B50A0AC86}"/>
      </w:docPartPr>
      <w:docPartBody>
        <w:p w:rsidR="00A01B9B" w:rsidRDefault="00040C06">
          <w:pPr>
            <w:pStyle w:val="D131D769D23341E9B71AA3D09D89893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DE91900317E34B9E8BC290B29C4C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B780-1D5D-4E74-A89E-D7392DD8A1B5}"/>
      </w:docPartPr>
      <w:docPartBody>
        <w:p w:rsidR="00A01B9B" w:rsidRDefault="00040C06">
          <w:pPr>
            <w:pStyle w:val="DE91900317E34B9E8BC290B29C4C8EE7"/>
          </w:pPr>
          <w:r>
            <w:t>[Achievement]</w:t>
          </w:r>
        </w:p>
      </w:docPartBody>
    </w:docPart>
    <w:docPart>
      <w:docPartPr>
        <w:name w:val="5630C98165A24AF5B7ABDA853E4F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EDCA-2904-4A3C-8617-23DFA2B5B3CB}"/>
      </w:docPartPr>
      <w:docPartBody>
        <w:p w:rsidR="00A01B9B" w:rsidRDefault="00040C06">
          <w:pPr>
            <w:pStyle w:val="5630C98165A24AF5B7ABDA853E4FD2CE"/>
          </w:pPr>
          <w:r>
            <w:t>[Achievement]</w:t>
          </w:r>
        </w:p>
      </w:docPartBody>
    </w:docPart>
    <w:docPart>
      <w:docPartPr>
        <w:name w:val="D9AE08523AC94D8A8588D1E4E656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4255-58CE-4B6E-B352-BE88CCBE5091}"/>
      </w:docPartPr>
      <w:docPartBody>
        <w:p w:rsidR="00A01B9B" w:rsidRDefault="00040C06">
          <w:pPr>
            <w:pStyle w:val="D9AE08523AC94D8A8588D1E4E6569FEE"/>
          </w:pPr>
          <w:r>
            <w:t>[Achievement]</w:t>
          </w:r>
        </w:p>
      </w:docPartBody>
    </w:docPart>
    <w:docPart>
      <w:docPartPr>
        <w:name w:val="CF84AF75F92C482F98C4EA4549AF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261A-23BA-46DF-96CC-618666A20EBB}"/>
      </w:docPartPr>
      <w:docPartBody>
        <w:p w:rsidR="00A01B9B" w:rsidRDefault="00040C06">
          <w:pPr>
            <w:pStyle w:val="CF84AF75F92C482F98C4EA4549AF48B1"/>
          </w:pPr>
          <w:r>
            <w:t>[Job responsibility]</w:t>
          </w:r>
        </w:p>
      </w:docPartBody>
    </w:docPart>
    <w:docPart>
      <w:docPartPr>
        <w:name w:val="3360439A8DDC4B18ADA63CD6D775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C622-5DFB-44EA-AC18-8ECAF1B96DAB}"/>
      </w:docPartPr>
      <w:docPartBody>
        <w:p w:rsidR="00A01B9B" w:rsidRDefault="00040C06">
          <w:pPr>
            <w:pStyle w:val="3360439A8DDC4B18ADA63CD6D7756104"/>
          </w:pPr>
          <w:r>
            <w:t>[Job responsibility]</w:t>
          </w:r>
        </w:p>
      </w:docPartBody>
    </w:docPart>
    <w:docPart>
      <w:docPartPr>
        <w:name w:val="CAC32D80F4A540718A062A1F6544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7FED-B798-4414-B4C2-27354FD9D181}"/>
      </w:docPartPr>
      <w:docPartBody>
        <w:p w:rsidR="00A01B9B" w:rsidRDefault="00040C06">
          <w:pPr>
            <w:pStyle w:val="CAC32D80F4A540718A062A1F65447913"/>
          </w:pPr>
          <w:r>
            <w:t>[Job responsibility]</w:t>
          </w:r>
        </w:p>
      </w:docPartBody>
    </w:docPart>
    <w:docPart>
      <w:docPartPr>
        <w:name w:val="1766465FA190405DB19A7D9EDB31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DAD8-FE76-4ED4-8376-E8C173926C56}"/>
      </w:docPartPr>
      <w:docPartBody>
        <w:p w:rsidR="00A01B9B" w:rsidRDefault="00040C06">
          <w:pPr>
            <w:pStyle w:val="1766465FA190405DB19A7D9EDB31787D"/>
          </w:pPr>
          <w:r>
            <w:t>[Job responsibility]</w:t>
          </w:r>
        </w:p>
      </w:docPartBody>
    </w:docPart>
    <w:docPart>
      <w:docPartPr>
        <w:name w:val="A278592FE06C429CB47C5F6A3178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D377-0272-478D-A484-8D4FF9843C50}"/>
      </w:docPartPr>
      <w:docPartBody>
        <w:p w:rsidR="00A01B9B" w:rsidRDefault="00040C06">
          <w:pPr>
            <w:pStyle w:val="A278592FE06C429CB47C5F6A31782F8B"/>
          </w:pPr>
          <w:r>
            <w:t>[University name]</w:t>
          </w:r>
        </w:p>
      </w:docPartBody>
    </w:docPart>
    <w:docPart>
      <w:docPartPr>
        <w:name w:val="4484FC64440645DEB8220E4D05D4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AE32-7706-40CA-A6E5-539C098BDCA2}"/>
      </w:docPartPr>
      <w:docPartBody>
        <w:p w:rsidR="00A01B9B" w:rsidRDefault="00040C06">
          <w:pPr>
            <w:pStyle w:val="4484FC64440645DEB8220E4D05D449E5"/>
          </w:pPr>
          <w:r>
            <w:t>[City, ST]</w:t>
          </w:r>
        </w:p>
      </w:docPartBody>
    </w:docPart>
    <w:docPart>
      <w:docPartPr>
        <w:name w:val="3F0F114DDADF47678069F3F35EEA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12C7-83B9-4739-B0F5-77FEFCC5E213}"/>
      </w:docPartPr>
      <w:docPartBody>
        <w:p w:rsidR="00A01B9B" w:rsidRDefault="00040C06">
          <w:pPr>
            <w:pStyle w:val="3F0F114DDADF47678069F3F35EEA3ACA"/>
          </w:pPr>
          <w:r>
            <w:t>[Degree obtained]</w:t>
          </w:r>
        </w:p>
      </w:docPartBody>
    </w:docPart>
    <w:docPart>
      <w:docPartPr>
        <w:name w:val="5768470AE949497BA440DE8BA0AF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5F11-338C-431F-83DD-683BC8FBCB83}"/>
      </w:docPartPr>
      <w:docPartBody>
        <w:p w:rsidR="00A01B9B" w:rsidRDefault="00040C06">
          <w:pPr>
            <w:pStyle w:val="5768470AE949497BA440DE8BA0AFB891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14AA0056C5DF4BDF9E89F0B61D07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2BF5-5821-4BBB-B204-7CFA919A844E}"/>
      </w:docPartPr>
      <w:docPartBody>
        <w:p w:rsidR="00A01B9B" w:rsidRDefault="00040C06">
          <w:pPr>
            <w:pStyle w:val="14AA0056C5DF4BDF9E89F0B61D07D967"/>
          </w:pPr>
          <w:r>
            <w:t>[Your name]</w:t>
          </w:r>
        </w:p>
      </w:docPartBody>
    </w:docPart>
    <w:docPart>
      <w:docPartPr>
        <w:name w:val="F3C18D4CF699472CAC5D0592E257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6915-66A8-4865-95E4-56270B29DB56}"/>
      </w:docPartPr>
      <w:docPartBody>
        <w:p w:rsidR="00A01B9B" w:rsidRDefault="00040C06">
          <w:pPr>
            <w:pStyle w:val="F3C18D4CF699472CAC5D0592E2573218"/>
          </w:pPr>
          <w:r>
            <w:t>[Phone number]</w:t>
          </w:r>
        </w:p>
      </w:docPartBody>
    </w:docPart>
    <w:docPart>
      <w:docPartPr>
        <w:name w:val="90DDF05EC62C4767812DC32DF440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2F83-3527-4EEB-B1F7-3FA2E93FA379}"/>
      </w:docPartPr>
      <w:docPartBody>
        <w:p w:rsidR="00A01B9B" w:rsidRDefault="00040C06">
          <w:pPr>
            <w:pStyle w:val="90DDF05EC62C4767812DC32DF440FD0D"/>
          </w:pPr>
          <w:r>
            <w:rPr>
              <w:rFonts w:ascii="Calibri" w:hAnsi="Calibri"/>
            </w:rPr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0C06"/>
    <w:rsid w:val="00040C06"/>
    <w:rsid w:val="00A0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15A1A4A984B85BFFDE95DD6E27998">
    <w:name w:val="35715A1A4A984B85BFFDE95DD6E27998"/>
    <w:rsid w:val="00A01B9B"/>
  </w:style>
  <w:style w:type="paragraph" w:customStyle="1" w:styleId="16E261794B1E44FCA2C3933D408B647E">
    <w:name w:val="16E261794B1E44FCA2C3933D408B647E"/>
    <w:rsid w:val="00A01B9B"/>
  </w:style>
  <w:style w:type="paragraph" w:customStyle="1" w:styleId="EA1D3C903EB140C58E736AF5B22E0356">
    <w:name w:val="EA1D3C903EB140C58E736AF5B22E0356"/>
    <w:rsid w:val="00A01B9B"/>
  </w:style>
  <w:style w:type="paragraph" w:customStyle="1" w:styleId="2F60BC6B8FB04741BF779E94685BA34B">
    <w:name w:val="2F60BC6B8FB04741BF779E94685BA34B"/>
    <w:rsid w:val="00A01B9B"/>
  </w:style>
  <w:style w:type="paragraph" w:customStyle="1" w:styleId="AF9BFEA62B2F4EA38C376230A571EB13">
    <w:name w:val="AF9BFEA62B2F4EA38C376230A571EB13"/>
    <w:rsid w:val="00A01B9B"/>
  </w:style>
  <w:style w:type="paragraph" w:customStyle="1" w:styleId="6353BB2E62BA4A1899BD51A71D278443">
    <w:name w:val="6353BB2E62BA4A1899BD51A71D278443"/>
    <w:rsid w:val="00A01B9B"/>
  </w:style>
  <w:style w:type="paragraph" w:customStyle="1" w:styleId="DE41A4065E414E9BB1F19C7BEE0031B4">
    <w:name w:val="DE41A4065E414E9BB1F19C7BEE0031B4"/>
    <w:rsid w:val="00A01B9B"/>
  </w:style>
  <w:style w:type="paragraph" w:customStyle="1" w:styleId="6E7A8AAB39BE4232BB4F3E1C9BB583DA">
    <w:name w:val="6E7A8AAB39BE4232BB4F3E1C9BB583DA"/>
    <w:rsid w:val="00A01B9B"/>
  </w:style>
  <w:style w:type="paragraph" w:customStyle="1" w:styleId="5F247E5428CE4BBEBE39D6847E3CC9D6">
    <w:name w:val="5F247E5428CE4BBEBE39D6847E3CC9D6"/>
    <w:rsid w:val="00A01B9B"/>
  </w:style>
  <w:style w:type="paragraph" w:customStyle="1" w:styleId="0F3CDD9416AF493787192244DF42419E">
    <w:name w:val="0F3CDD9416AF493787192244DF42419E"/>
    <w:rsid w:val="00A01B9B"/>
  </w:style>
  <w:style w:type="paragraph" w:customStyle="1" w:styleId="AA4A309DD85C4AFCA44C2F5F1DB02747">
    <w:name w:val="AA4A309DD85C4AFCA44C2F5F1DB02747"/>
    <w:rsid w:val="00A01B9B"/>
  </w:style>
  <w:style w:type="paragraph" w:customStyle="1" w:styleId="E707D16753EE47AFB76C6A91817AC683">
    <w:name w:val="E707D16753EE47AFB76C6A91817AC683"/>
    <w:rsid w:val="00A01B9B"/>
  </w:style>
  <w:style w:type="paragraph" w:customStyle="1" w:styleId="5AD8AC5CD8934F168AFEC0A49C3ADFEA">
    <w:name w:val="5AD8AC5CD8934F168AFEC0A49C3ADFEA"/>
    <w:rsid w:val="00A01B9B"/>
  </w:style>
  <w:style w:type="paragraph" w:customStyle="1" w:styleId="195E2F1D814F4C38958E6CD219012AA3">
    <w:name w:val="195E2F1D814F4C38958E6CD219012AA3"/>
    <w:rsid w:val="00A01B9B"/>
  </w:style>
  <w:style w:type="paragraph" w:customStyle="1" w:styleId="D351F49A41104578AD5F3D1FB369BFAC">
    <w:name w:val="D351F49A41104578AD5F3D1FB369BFAC"/>
    <w:rsid w:val="00A01B9B"/>
  </w:style>
  <w:style w:type="paragraph" w:customStyle="1" w:styleId="58B0EAE93F204B2BBEC05430103124C4">
    <w:name w:val="58B0EAE93F204B2BBEC05430103124C4"/>
    <w:rsid w:val="00A01B9B"/>
  </w:style>
  <w:style w:type="paragraph" w:customStyle="1" w:styleId="D15FC9598CC64ACBB20C728DA4C9751E">
    <w:name w:val="D15FC9598CC64ACBB20C728DA4C9751E"/>
    <w:rsid w:val="00A01B9B"/>
  </w:style>
  <w:style w:type="paragraph" w:customStyle="1" w:styleId="7B6356E819824C05AC04DD2C58B78B87">
    <w:name w:val="7B6356E819824C05AC04DD2C58B78B87"/>
    <w:rsid w:val="00A01B9B"/>
  </w:style>
  <w:style w:type="paragraph" w:customStyle="1" w:styleId="CA7D94A1A5964942B0DD05665BD8772F">
    <w:name w:val="CA7D94A1A5964942B0DD05665BD8772F"/>
    <w:rsid w:val="00A01B9B"/>
  </w:style>
  <w:style w:type="character" w:styleId="PlaceholderText">
    <w:name w:val="Placeholder Text"/>
    <w:basedOn w:val="DefaultParagraphFont"/>
    <w:uiPriority w:val="99"/>
    <w:unhideWhenUsed/>
    <w:rsid w:val="00A01B9B"/>
    <w:rPr>
      <w:color w:val="808080"/>
    </w:rPr>
  </w:style>
  <w:style w:type="paragraph" w:customStyle="1" w:styleId="9C4D2F45384245F9BEF8F9B7EE407519">
    <w:name w:val="9C4D2F45384245F9BEF8F9B7EE407519"/>
    <w:rsid w:val="00A01B9B"/>
  </w:style>
  <w:style w:type="paragraph" w:customStyle="1" w:styleId="C8F197E5A7AF4E018B1C754E1803A236">
    <w:name w:val="C8F197E5A7AF4E018B1C754E1803A236"/>
    <w:rsid w:val="00A01B9B"/>
  </w:style>
  <w:style w:type="paragraph" w:customStyle="1" w:styleId="8A0457EE5DB741F28AAB87FA5AEDAFD5">
    <w:name w:val="8A0457EE5DB741F28AAB87FA5AEDAFD5"/>
    <w:rsid w:val="00A01B9B"/>
  </w:style>
  <w:style w:type="paragraph" w:customStyle="1" w:styleId="C070CDE2AD6E421B900C73F1FA496E8F">
    <w:name w:val="C070CDE2AD6E421B900C73F1FA496E8F"/>
    <w:rsid w:val="00A01B9B"/>
  </w:style>
  <w:style w:type="paragraph" w:customStyle="1" w:styleId="32164EA43F93417296B79857701FC4A0">
    <w:name w:val="32164EA43F93417296B79857701FC4A0"/>
    <w:rsid w:val="00A01B9B"/>
  </w:style>
  <w:style w:type="paragraph" w:customStyle="1" w:styleId="7157FFF8887B4AE9A7540FE8393F494A">
    <w:name w:val="7157FFF8887B4AE9A7540FE8393F494A"/>
    <w:rsid w:val="00A01B9B"/>
  </w:style>
  <w:style w:type="paragraph" w:customStyle="1" w:styleId="D882D2B157A949EF87A4FA5AF2879B7E">
    <w:name w:val="D882D2B157A949EF87A4FA5AF2879B7E"/>
    <w:rsid w:val="00A01B9B"/>
  </w:style>
  <w:style w:type="paragraph" w:customStyle="1" w:styleId="D9FB5957BA2B4F8699BF6EA4EB1DC130">
    <w:name w:val="D9FB5957BA2B4F8699BF6EA4EB1DC130"/>
    <w:rsid w:val="00A01B9B"/>
  </w:style>
  <w:style w:type="paragraph" w:customStyle="1" w:styleId="38E1E95F96E447489BD4084DF6409A44">
    <w:name w:val="38E1E95F96E447489BD4084DF6409A44"/>
    <w:rsid w:val="00A01B9B"/>
  </w:style>
  <w:style w:type="paragraph" w:customStyle="1" w:styleId="EA25D8E2AB66410D8553A0C6159CE28E">
    <w:name w:val="EA25D8E2AB66410D8553A0C6159CE28E"/>
    <w:rsid w:val="00A01B9B"/>
  </w:style>
  <w:style w:type="paragraph" w:customStyle="1" w:styleId="E92BAB94B14449F1830EDF82B5CE36D5">
    <w:name w:val="E92BAB94B14449F1830EDF82B5CE36D5"/>
    <w:rsid w:val="00A01B9B"/>
  </w:style>
  <w:style w:type="paragraph" w:customStyle="1" w:styleId="5196E27703654B32A5A6B908BE4C4FB6">
    <w:name w:val="5196E27703654B32A5A6B908BE4C4FB6"/>
    <w:rsid w:val="00A01B9B"/>
  </w:style>
  <w:style w:type="paragraph" w:customStyle="1" w:styleId="FA4F1F7D94794A539DE84BEA93CB9623">
    <w:name w:val="FA4F1F7D94794A539DE84BEA93CB9623"/>
    <w:rsid w:val="00A01B9B"/>
  </w:style>
  <w:style w:type="paragraph" w:customStyle="1" w:styleId="7CAB45A1B0BA47BDA1D2CEDD7363E153">
    <w:name w:val="7CAB45A1B0BA47BDA1D2CEDD7363E153"/>
    <w:rsid w:val="00A01B9B"/>
  </w:style>
  <w:style w:type="paragraph" w:customStyle="1" w:styleId="B6EF1011DB2B4C45811CE187C3F08C74">
    <w:name w:val="B6EF1011DB2B4C45811CE187C3F08C74"/>
    <w:rsid w:val="00A01B9B"/>
  </w:style>
  <w:style w:type="paragraph" w:customStyle="1" w:styleId="1B7E9DF22E8443C8852EAA36C431FE30">
    <w:name w:val="1B7E9DF22E8443C8852EAA36C431FE30"/>
    <w:rsid w:val="00A01B9B"/>
  </w:style>
  <w:style w:type="paragraph" w:customStyle="1" w:styleId="0ED79C5369394BBC8587D09FAB350453">
    <w:name w:val="0ED79C5369394BBC8587D09FAB350453"/>
    <w:rsid w:val="00A01B9B"/>
  </w:style>
  <w:style w:type="paragraph" w:customStyle="1" w:styleId="CB365882C2294DE1A5B42819E8285E1A">
    <w:name w:val="CB365882C2294DE1A5B42819E8285E1A"/>
    <w:rsid w:val="00A01B9B"/>
  </w:style>
  <w:style w:type="paragraph" w:customStyle="1" w:styleId="F7766F3E25794A7E9BEAC9C165A1B130">
    <w:name w:val="F7766F3E25794A7E9BEAC9C165A1B130"/>
    <w:rsid w:val="00A01B9B"/>
  </w:style>
  <w:style w:type="paragraph" w:customStyle="1" w:styleId="964F42D25F104D509E8A3DDF0A4EED7C">
    <w:name w:val="964F42D25F104D509E8A3DDF0A4EED7C"/>
    <w:rsid w:val="00A01B9B"/>
  </w:style>
  <w:style w:type="paragraph" w:customStyle="1" w:styleId="2D4B93E1E50943EBA068EF11CF1D9E59">
    <w:name w:val="2D4B93E1E50943EBA068EF11CF1D9E59"/>
    <w:rsid w:val="00A01B9B"/>
  </w:style>
  <w:style w:type="paragraph" w:customStyle="1" w:styleId="E9B54074619241E89FB4586AAC231DE4">
    <w:name w:val="E9B54074619241E89FB4586AAC231DE4"/>
    <w:rsid w:val="00A01B9B"/>
  </w:style>
  <w:style w:type="paragraph" w:customStyle="1" w:styleId="F14B07C1042043288176531FD1696AD3">
    <w:name w:val="F14B07C1042043288176531FD1696AD3"/>
    <w:rsid w:val="00A01B9B"/>
  </w:style>
  <w:style w:type="paragraph" w:customStyle="1" w:styleId="B9F583D351484FF5835B011CA9740A5D">
    <w:name w:val="B9F583D351484FF5835B011CA9740A5D"/>
    <w:rsid w:val="00A01B9B"/>
  </w:style>
  <w:style w:type="paragraph" w:customStyle="1" w:styleId="7DBB093E605640DB8FC137709E4B1EEC">
    <w:name w:val="7DBB093E605640DB8FC137709E4B1EEC"/>
    <w:rsid w:val="00A01B9B"/>
  </w:style>
  <w:style w:type="paragraph" w:customStyle="1" w:styleId="D131D769D23341E9B71AA3D09D898936">
    <w:name w:val="D131D769D23341E9B71AA3D09D898936"/>
    <w:rsid w:val="00A01B9B"/>
  </w:style>
  <w:style w:type="paragraph" w:customStyle="1" w:styleId="DE91900317E34B9E8BC290B29C4C8EE7">
    <w:name w:val="DE91900317E34B9E8BC290B29C4C8EE7"/>
    <w:rsid w:val="00A01B9B"/>
  </w:style>
  <w:style w:type="paragraph" w:customStyle="1" w:styleId="5630C98165A24AF5B7ABDA853E4FD2CE">
    <w:name w:val="5630C98165A24AF5B7ABDA853E4FD2CE"/>
    <w:rsid w:val="00A01B9B"/>
  </w:style>
  <w:style w:type="paragraph" w:customStyle="1" w:styleId="D9AE08523AC94D8A8588D1E4E6569FEE">
    <w:name w:val="D9AE08523AC94D8A8588D1E4E6569FEE"/>
    <w:rsid w:val="00A01B9B"/>
  </w:style>
  <w:style w:type="paragraph" w:customStyle="1" w:styleId="CF84AF75F92C482F98C4EA4549AF48B1">
    <w:name w:val="CF84AF75F92C482F98C4EA4549AF48B1"/>
    <w:rsid w:val="00A01B9B"/>
  </w:style>
  <w:style w:type="paragraph" w:customStyle="1" w:styleId="3360439A8DDC4B18ADA63CD6D7756104">
    <w:name w:val="3360439A8DDC4B18ADA63CD6D7756104"/>
    <w:rsid w:val="00A01B9B"/>
  </w:style>
  <w:style w:type="paragraph" w:customStyle="1" w:styleId="CAC32D80F4A540718A062A1F65447913">
    <w:name w:val="CAC32D80F4A540718A062A1F65447913"/>
    <w:rsid w:val="00A01B9B"/>
  </w:style>
  <w:style w:type="paragraph" w:customStyle="1" w:styleId="1766465FA190405DB19A7D9EDB31787D">
    <w:name w:val="1766465FA190405DB19A7D9EDB31787D"/>
    <w:rsid w:val="00A01B9B"/>
  </w:style>
  <w:style w:type="paragraph" w:customStyle="1" w:styleId="A278592FE06C429CB47C5F6A31782F8B">
    <w:name w:val="A278592FE06C429CB47C5F6A31782F8B"/>
    <w:rsid w:val="00A01B9B"/>
  </w:style>
  <w:style w:type="paragraph" w:customStyle="1" w:styleId="4484FC64440645DEB8220E4D05D449E5">
    <w:name w:val="4484FC64440645DEB8220E4D05D449E5"/>
    <w:rsid w:val="00A01B9B"/>
  </w:style>
  <w:style w:type="paragraph" w:customStyle="1" w:styleId="3F0F114DDADF47678069F3F35EEA3ACA">
    <w:name w:val="3F0F114DDADF47678069F3F35EEA3ACA"/>
    <w:rsid w:val="00A01B9B"/>
  </w:style>
  <w:style w:type="paragraph" w:customStyle="1" w:styleId="5768470AE949497BA440DE8BA0AFB891">
    <w:name w:val="5768470AE949497BA440DE8BA0AFB891"/>
    <w:rsid w:val="00A01B9B"/>
  </w:style>
  <w:style w:type="paragraph" w:customStyle="1" w:styleId="14AA0056C5DF4BDF9E89F0B61D07D967">
    <w:name w:val="14AA0056C5DF4BDF9E89F0B61D07D967"/>
    <w:rsid w:val="00A01B9B"/>
  </w:style>
  <w:style w:type="paragraph" w:customStyle="1" w:styleId="F3C18D4CF699472CAC5D0592E2573218">
    <w:name w:val="F3C18D4CF699472CAC5D0592E2573218"/>
    <w:rsid w:val="00A01B9B"/>
  </w:style>
  <w:style w:type="paragraph" w:customStyle="1" w:styleId="90DDF05EC62C4767812DC32DF440FD0D">
    <w:name w:val="90DDF05EC62C4767812DC32DF440FD0D"/>
    <w:rsid w:val="00A01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1F14FC98-B0C3-45C2-944C-F0D37BBB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TS010072663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theme)</dc:title>
  <dc:subject/>
  <dc:creator>Your Name</dc:creator>
  <cp:keywords/>
  <cp:lastModifiedBy>Mayank</cp:lastModifiedBy>
  <cp:revision>2</cp:revision>
  <cp:lastPrinted>2006-08-01T17:47:00Z</cp:lastPrinted>
  <dcterms:created xsi:type="dcterms:W3CDTF">2013-08-01T12:18:00Z</dcterms:created>
  <dcterms:modified xsi:type="dcterms:W3CDTF">2013-08-01T12:28:00Z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TC100726639990</vt:lpwstr>
  </property>
</Properties>
</file>